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84" w:rsidRPr="00E9255C" w:rsidRDefault="00E9255C" w:rsidP="00126684">
      <w:pPr>
        <w:jc w:val="center"/>
        <w:rPr>
          <w:rStyle w:val="Header14pt"/>
          <w:rFonts w:ascii="Arial" w:hAnsi="Arial" w:cs="Arial"/>
        </w:rPr>
      </w:pPr>
      <w:r w:rsidRPr="00E9255C">
        <w:rPr>
          <w:rStyle w:val="Header14pt"/>
          <w:rFonts w:ascii="Arial" w:hAnsi="Arial" w:cs="Arial"/>
        </w:rPr>
        <w:t xml:space="preserve">Healing Touch </w:t>
      </w:r>
      <w:r w:rsidR="00126684" w:rsidRPr="00E9255C">
        <w:rPr>
          <w:rStyle w:val="Header14pt"/>
          <w:rFonts w:ascii="Arial" w:hAnsi="Arial" w:cs="Arial"/>
        </w:rPr>
        <w:t>Level 1</w:t>
      </w:r>
    </w:p>
    <w:p w:rsidR="00126684" w:rsidRPr="00E9255C" w:rsidRDefault="00126684" w:rsidP="00126684">
      <w:pPr>
        <w:jc w:val="center"/>
        <w:rPr>
          <w:rStyle w:val="Header14pt"/>
          <w:rFonts w:ascii="Arial" w:hAnsi="Arial" w:cs="Arial"/>
        </w:rPr>
      </w:pPr>
      <w:r w:rsidRPr="00E9255C">
        <w:rPr>
          <w:rStyle w:val="Header14pt"/>
          <w:rFonts w:ascii="Arial" w:hAnsi="Arial" w:cs="Arial"/>
        </w:rPr>
        <w:t>Supervising Instructor’s Evaluation</w:t>
      </w:r>
      <w:r w:rsidR="00CB1801">
        <w:rPr>
          <w:rStyle w:val="Header14pt"/>
          <w:rFonts w:ascii="Arial" w:hAnsi="Arial" w:cs="Arial"/>
        </w:rPr>
        <w:t xml:space="preserve"> for</w:t>
      </w:r>
    </w:p>
    <w:p w:rsidR="00126684" w:rsidRPr="00E9255C" w:rsidRDefault="00126684" w:rsidP="00126684">
      <w:pPr>
        <w:jc w:val="center"/>
        <w:rPr>
          <w:rStyle w:val="Header14pt"/>
          <w:rFonts w:ascii="Arial" w:hAnsi="Arial" w:cs="Arial"/>
        </w:rPr>
      </w:pPr>
      <w:r w:rsidRPr="00E9255C">
        <w:rPr>
          <w:rStyle w:val="Header14pt"/>
          <w:rFonts w:ascii="Arial" w:hAnsi="Arial" w:cs="Arial"/>
        </w:rPr>
        <w:t>“Assistant Instructor” and “Solo Instructor”</w:t>
      </w:r>
      <w:r w:rsidR="00E9255C" w:rsidRPr="00E9255C">
        <w:rPr>
          <w:rStyle w:val="Header14pt"/>
          <w:rFonts w:ascii="Arial" w:hAnsi="Arial" w:cs="Arial"/>
        </w:rPr>
        <w:t xml:space="preserve"> Teaching</w:t>
      </w:r>
    </w:p>
    <w:p w:rsidR="00126684" w:rsidRPr="00E9255C" w:rsidRDefault="00126684" w:rsidP="00126684">
      <w:pPr>
        <w:rPr>
          <w:rFonts w:ascii="Arial" w:hAnsi="Arial" w:cs="Arial"/>
        </w:rPr>
      </w:pPr>
    </w:p>
    <w:p w:rsidR="0044343D" w:rsidRPr="00E9255C" w:rsidRDefault="0044343D" w:rsidP="000E7204">
      <w:pPr>
        <w:spacing w:afterLines="120"/>
        <w:rPr>
          <w:rFonts w:ascii="Arial" w:hAnsi="Arial" w:cs="Arial"/>
        </w:rPr>
      </w:pPr>
      <w:r w:rsidRPr="00E9255C">
        <w:rPr>
          <w:rFonts w:ascii="Arial" w:hAnsi="Arial" w:cs="Arial"/>
        </w:rPr>
        <w:t xml:space="preserve">Applicant’s Name:  </w:t>
      </w:r>
      <w:r w:rsidR="0070325E" w:rsidRPr="00E9255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255C">
        <w:rPr>
          <w:rFonts w:ascii="Arial" w:hAnsi="Arial" w:cs="Arial"/>
        </w:rPr>
        <w:instrText xml:space="preserve"> FORMTEXT </w:instrText>
      </w:r>
      <w:r w:rsidR="0070325E" w:rsidRPr="00E9255C">
        <w:rPr>
          <w:rFonts w:ascii="Arial" w:hAnsi="Arial" w:cs="Arial"/>
        </w:rPr>
      </w:r>
      <w:r w:rsidR="0070325E" w:rsidRPr="00E9255C">
        <w:rPr>
          <w:rFonts w:ascii="Arial" w:hAnsi="Arial" w:cs="Arial"/>
        </w:rPr>
        <w:fldChar w:fldCharType="separate"/>
      </w:r>
      <w:r w:rsidRPr="00E9255C">
        <w:rPr>
          <w:rFonts w:ascii="Arial" w:hAnsi="Arial" w:cs="Arial"/>
          <w:noProof/>
        </w:rPr>
        <w:t> </w:t>
      </w:r>
      <w:r w:rsidRPr="00E9255C">
        <w:rPr>
          <w:rFonts w:ascii="Arial" w:hAnsi="Arial" w:cs="Arial"/>
          <w:noProof/>
        </w:rPr>
        <w:t> </w:t>
      </w:r>
      <w:r w:rsidRPr="00E9255C">
        <w:rPr>
          <w:rFonts w:ascii="Arial" w:hAnsi="Arial" w:cs="Arial"/>
          <w:noProof/>
        </w:rPr>
        <w:t> </w:t>
      </w:r>
      <w:r w:rsidRPr="00E9255C">
        <w:rPr>
          <w:rFonts w:ascii="Arial" w:hAnsi="Arial" w:cs="Arial"/>
          <w:noProof/>
        </w:rPr>
        <w:t> </w:t>
      </w:r>
      <w:r w:rsidRPr="00E9255C">
        <w:rPr>
          <w:rFonts w:ascii="Arial" w:hAnsi="Arial" w:cs="Arial"/>
          <w:noProof/>
        </w:rPr>
        <w:t> </w:t>
      </w:r>
      <w:r w:rsidR="0070325E" w:rsidRPr="00E9255C">
        <w:rPr>
          <w:rFonts w:ascii="Arial" w:hAnsi="Arial" w:cs="Arial"/>
        </w:rPr>
        <w:fldChar w:fldCharType="end"/>
      </w:r>
      <w:r w:rsidRPr="00E9255C">
        <w:rPr>
          <w:rFonts w:ascii="Arial" w:hAnsi="Arial" w:cs="Arial"/>
        </w:rPr>
        <w:t xml:space="preserve">  </w:t>
      </w:r>
    </w:p>
    <w:p w:rsidR="00E9255C" w:rsidRPr="00E9255C" w:rsidRDefault="00E9255C" w:rsidP="000E7204">
      <w:pPr>
        <w:spacing w:afterLines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Applicant’s </w:t>
      </w:r>
      <w:r w:rsidRPr="00E9255C">
        <w:rPr>
          <w:rFonts w:ascii="Arial" w:hAnsi="Arial" w:cs="Arial"/>
          <w:szCs w:val="22"/>
        </w:rPr>
        <w:t xml:space="preserve">Phone: </w:t>
      </w:r>
      <w:r w:rsidR="0070325E" w:rsidRPr="00E9255C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55C">
        <w:rPr>
          <w:rFonts w:ascii="Arial" w:hAnsi="Arial" w:cs="Arial"/>
          <w:szCs w:val="22"/>
        </w:rPr>
        <w:instrText xml:space="preserve"> FORMTEXT </w:instrText>
      </w:r>
      <w:r w:rsidR="0070325E" w:rsidRPr="00E9255C">
        <w:rPr>
          <w:rFonts w:ascii="Arial" w:hAnsi="Arial" w:cs="Arial"/>
          <w:szCs w:val="22"/>
        </w:rPr>
      </w:r>
      <w:r w:rsidR="0070325E" w:rsidRPr="00E9255C">
        <w:rPr>
          <w:rFonts w:ascii="Arial" w:hAnsi="Arial" w:cs="Arial"/>
          <w:szCs w:val="22"/>
        </w:rPr>
        <w:fldChar w:fldCharType="separate"/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="0070325E" w:rsidRPr="00E9255C">
        <w:rPr>
          <w:rFonts w:ascii="Arial" w:hAnsi="Arial" w:cs="Arial"/>
          <w:szCs w:val="22"/>
        </w:rPr>
        <w:fldChar w:fldCharType="end"/>
      </w:r>
      <w:r w:rsidRPr="00E9255C">
        <w:rPr>
          <w:rFonts w:ascii="Arial" w:hAnsi="Arial" w:cs="Arial"/>
          <w:szCs w:val="22"/>
        </w:rPr>
        <w:t xml:space="preserve">  Email: </w:t>
      </w:r>
      <w:r w:rsidR="0070325E" w:rsidRPr="00E9255C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55C">
        <w:rPr>
          <w:rFonts w:ascii="Arial" w:hAnsi="Arial" w:cs="Arial"/>
          <w:szCs w:val="22"/>
        </w:rPr>
        <w:instrText xml:space="preserve"> FORMTEXT </w:instrText>
      </w:r>
      <w:r w:rsidR="0070325E" w:rsidRPr="00E9255C">
        <w:rPr>
          <w:rFonts w:ascii="Arial" w:hAnsi="Arial" w:cs="Arial"/>
          <w:szCs w:val="22"/>
        </w:rPr>
      </w:r>
      <w:r w:rsidR="0070325E" w:rsidRPr="00E9255C">
        <w:rPr>
          <w:rFonts w:ascii="Arial" w:hAnsi="Arial" w:cs="Arial"/>
          <w:szCs w:val="22"/>
        </w:rPr>
        <w:fldChar w:fldCharType="separate"/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="0070325E" w:rsidRPr="00E9255C">
        <w:rPr>
          <w:rFonts w:ascii="Arial" w:hAnsi="Arial" w:cs="Arial"/>
          <w:szCs w:val="22"/>
        </w:rPr>
        <w:fldChar w:fldCharType="end"/>
      </w:r>
    </w:p>
    <w:p w:rsidR="00E9255C" w:rsidRPr="00E9255C" w:rsidRDefault="00126684" w:rsidP="000E7204">
      <w:pPr>
        <w:spacing w:afterLines="120"/>
        <w:rPr>
          <w:rFonts w:ascii="Arial" w:hAnsi="Arial" w:cs="Arial"/>
          <w:szCs w:val="22"/>
        </w:rPr>
      </w:pPr>
      <w:r w:rsidRPr="00E9255C">
        <w:rPr>
          <w:rFonts w:ascii="Arial" w:hAnsi="Arial" w:cs="Arial"/>
          <w:szCs w:val="22"/>
        </w:rPr>
        <w:t>Supervising Instructor</w:t>
      </w:r>
      <w:r w:rsidR="00E9255C">
        <w:rPr>
          <w:rFonts w:ascii="Arial" w:hAnsi="Arial" w:cs="Arial"/>
          <w:szCs w:val="22"/>
        </w:rPr>
        <w:t>’s Name</w:t>
      </w:r>
      <w:r w:rsidRPr="00E9255C">
        <w:rPr>
          <w:rFonts w:ascii="Arial" w:hAnsi="Arial" w:cs="Arial"/>
          <w:szCs w:val="22"/>
        </w:rPr>
        <w:t xml:space="preserve">:  </w:t>
      </w:r>
      <w:r w:rsidR="0070325E" w:rsidRPr="00E9255C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255C">
        <w:rPr>
          <w:rFonts w:ascii="Arial" w:hAnsi="Arial" w:cs="Arial"/>
          <w:szCs w:val="22"/>
        </w:rPr>
        <w:instrText xml:space="preserve"> FORMTEXT </w:instrText>
      </w:r>
      <w:r w:rsidR="0070325E" w:rsidRPr="00E9255C">
        <w:rPr>
          <w:rFonts w:ascii="Arial" w:hAnsi="Arial" w:cs="Arial"/>
          <w:szCs w:val="22"/>
        </w:rPr>
      </w:r>
      <w:r w:rsidR="0070325E" w:rsidRPr="00E9255C">
        <w:rPr>
          <w:rFonts w:ascii="Arial" w:hAnsi="Arial" w:cs="Arial"/>
          <w:szCs w:val="22"/>
        </w:rPr>
        <w:fldChar w:fldCharType="separate"/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="0070325E" w:rsidRPr="00E9255C">
        <w:rPr>
          <w:rFonts w:ascii="Arial" w:hAnsi="Arial" w:cs="Arial"/>
          <w:szCs w:val="22"/>
        </w:rPr>
        <w:fldChar w:fldCharType="end"/>
      </w:r>
      <w:r w:rsidRPr="00E9255C">
        <w:rPr>
          <w:rFonts w:ascii="Arial" w:hAnsi="Arial" w:cs="Arial"/>
          <w:szCs w:val="22"/>
        </w:rPr>
        <w:t xml:space="preserve">   </w:t>
      </w:r>
    </w:p>
    <w:p w:rsidR="00126684" w:rsidRPr="00E9255C" w:rsidRDefault="00E9255C" w:rsidP="000E7204">
      <w:pPr>
        <w:spacing w:afterLines="120"/>
        <w:rPr>
          <w:rFonts w:ascii="Arial" w:hAnsi="Arial" w:cs="Arial"/>
          <w:szCs w:val="22"/>
        </w:rPr>
      </w:pPr>
      <w:r w:rsidRPr="00E9255C">
        <w:rPr>
          <w:rFonts w:ascii="Arial" w:hAnsi="Arial" w:cs="Arial"/>
          <w:szCs w:val="22"/>
        </w:rPr>
        <w:t>Supervising Instructor</w:t>
      </w:r>
      <w:r>
        <w:rPr>
          <w:rFonts w:ascii="Arial" w:hAnsi="Arial" w:cs="Arial"/>
          <w:szCs w:val="22"/>
        </w:rPr>
        <w:t xml:space="preserve">’s </w:t>
      </w:r>
      <w:r w:rsidR="00126684" w:rsidRPr="00E9255C">
        <w:rPr>
          <w:rFonts w:ascii="Arial" w:hAnsi="Arial" w:cs="Arial"/>
          <w:szCs w:val="22"/>
        </w:rPr>
        <w:t xml:space="preserve">Phone: </w:t>
      </w:r>
      <w:r w:rsidR="0070325E" w:rsidRPr="00E9255C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6684" w:rsidRPr="00E9255C">
        <w:rPr>
          <w:rFonts w:ascii="Arial" w:hAnsi="Arial" w:cs="Arial"/>
          <w:szCs w:val="22"/>
        </w:rPr>
        <w:instrText xml:space="preserve"> FORMTEXT </w:instrText>
      </w:r>
      <w:r w:rsidR="0070325E" w:rsidRPr="00E9255C">
        <w:rPr>
          <w:rFonts w:ascii="Arial" w:hAnsi="Arial" w:cs="Arial"/>
          <w:szCs w:val="22"/>
        </w:rPr>
      </w:r>
      <w:r w:rsidR="0070325E" w:rsidRPr="00E9255C">
        <w:rPr>
          <w:rFonts w:ascii="Arial" w:hAnsi="Arial" w:cs="Arial"/>
          <w:szCs w:val="22"/>
        </w:rPr>
        <w:fldChar w:fldCharType="separate"/>
      </w:r>
      <w:r w:rsidR="00126684" w:rsidRPr="00E9255C">
        <w:rPr>
          <w:rFonts w:ascii="Arial" w:hAnsi="Arial" w:cs="Arial"/>
          <w:noProof/>
          <w:szCs w:val="22"/>
        </w:rPr>
        <w:t> </w:t>
      </w:r>
      <w:r w:rsidR="00126684" w:rsidRPr="00E9255C">
        <w:rPr>
          <w:rFonts w:ascii="Arial" w:hAnsi="Arial" w:cs="Arial"/>
          <w:noProof/>
          <w:szCs w:val="22"/>
        </w:rPr>
        <w:t> </w:t>
      </w:r>
      <w:r w:rsidR="00126684" w:rsidRPr="00E9255C">
        <w:rPr>
          <w:rFonts w:ascii="Arial" w:hAnsi="Arial" w:cs="Arial"/>
          <w:noProof/>
          <w:szCs w:val="22"/>
        </w:rPr>
        <w:t> </w:t>
      </w:r>
      <w:r w:rsidR="00126684" w:rsidRPr="00E9255C">
        <w:rPr>
          <w:rFonts w:ascii="Arial" w:hAnsi="Arial" w:cs="Arial"/>
          <w:noProof/>
          <w:szCs w:val="22"/>
        </w:rPr>
        <w:t> </w:t>
      </w:r>
      <w:r w:rsidR="00126684" w:rsidRPr="00E9255C">
        <w:rPr>
          <w:rFonts w:ascii="Arial" w:hAnsi="Arial" w:cs="Arial"/>
          <w:noProof/>
          <w:szCs w:val="22"/>
        </w:rPr>
        <w:t> </w:t>
      </w:r>
      <w:r w:rsidR="0070325E" w:rsidRPr="00E9255C">
        <w:rPr>
          <w:rFonts w:ascii="Arial" w:hAnsi="Arial" w:cs="Arial"/>
          <w:szCs w:val="22"/>
        </w:rPr>
        <w:fldChar w:fldCharType="end"/>
      </w:r>
      <w:bookmarkEnd w:id="0"/>
      <w:r w:rsidR="00126684" w:rsidRPr="00E9255C">
        <w:rPr>
          <w:rFonts w:ascii="Arial" w:hAnsi="Arial" w:cs="Arial"/>
          <w:szCs w:val="22"/>
        </w:rPr>
        <w:t xml:space="preserve">  Email: </w:t>
      </w:r>
      <w:r w:rsidR="0070325E" w:rsidRPr="00E9255C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126684" w:rsidRPr="00E9255C">
        <w:rPr>
          <w:rFonts w:ascii="Arial" w:hAnsi="Arial" w:cs="Arial"/>
          <w:szCs w:val="22"/>
        </w:rPr>
        <w:instrText xml:space="preserve"> FORMTEXT </w:instrText>
      </w:r>
      <w:r w:rsidR="0070325E" w:rsidRPr="00E9255C">
        <w:rPr>
          <w:rFonts w:ascii="Arial" w:hAnsi="Arial" w:cs="Arial"/>
          <w:szCs w:val="22"/>
        </w:rPr>
      </w:r>
      <w:r w:rsidR="0070325E" w:rsidRPr="00E9255C">
        <w:rPr>
          <w:rFonts w:ascii="Arial" w:hAnsi="Arial" w:cs="Arial"/>
          <w:szCs w:val="22"/>
        </w:rPr>
        <w:fldChar w:fldCharType="separate"/>
      </w:r>
      <w:r w:rsidR="00126684" w:rsidRPr="00E9255C">
        <w:rPr>
          <w:rFonts w:ascii="Arial" w:hAnsi="Arial" w:cs="Arial"/>
          <w:noProof/>
          <w:szCs w:val="22"/>
        </w:rPr>
        <w:t> </w:t>
      </w:r>
      <w:r w:rsidR="00126684" w:rsidRPr="00E9255C">
        <w:rPr>
          <w:rFonts w:ascii="Arial" w:hAnsi="Arial" w:cs="Arial"/>
          <w:noProof/>
          <w:szCs w:val="22"/>
        </w:rPr>
        <w:t> </w:t>
      </w:r>
      <w:r w:rsidR="00126684" w:rsidRPr="00E9255C">
        <w:rPr>
          <w:rFonts w:ascii="Arial" w:hAnsi="Arial" w:cs="Arial"/>
          <w:noProof/>
          <w:szCs w:val="22"/>
        </w:rPr>
        <w:t> </w:t>
      </w:r>
      <w:r w:rsidR="00126684" w:rsidRPr="00E9255C">
        <w:rPr>
          <w:rFonts w:ascii="Arial" w:hAnsi="Arial" w:cs="Arial"/>
          <w:noProof/>
          <w:szCs w:val="22"/>
        </w:rPr>
        <w:t> </w:t>
      </w:r>
      <w:r w:rsidR="00126684" w:rsidRPr="00E9255C">
        <w:rPr>
          <w:rFonts w:ascii="Arial" w:hAnsi="Arial" w:cs="Arial"/>
          <w:noProof/>
          <w:szCs w:val="22"/>
        </w:rPr>
        <w:t> </w:t>
      </w:r>
      <w:r w:rsidR="0070325E" w:rsidRPr="00E9255C">
        <w:rPr>
          <w:rFonts w:ascii="Arial" w:hAnsi="Arial" w:cs="Arial"/>
          <w:szCs w:val="22"/>
        </w:rPr>
        <w:fldChar w:fldCharType="end"/>
      </w:r>
      <w:bookmarkEnd w:id="1"/>
    </w:p>
    <w:p w:rsidR="00126684" w:rsidRPr="00E9255C" w:rsidRDefault="00126684" w:rsidP="000E7204">
      <w:pPr>
        <w:spacing w:afterLines="120"/>
        <w:rPr>
          <w:rFonts w:ascii="Arial" w:hAnsi="Arial" w:cs="Arial"/>
          <w:szCs w:val="22"/>
        </w:rPr>
      </w:pPr>
      <w:r w:rsidRPr="00E9255C">
        <w:rPr>
          <w:rFonts w:ascii="Arial" w:hAnsi="Arial" w:cs="Arial"/>
          <w:szCs w:val="22"/>
        </w:rPr>
        <w:t xml:space="preserve">Class Location: </w:t>
      </w:r>
      <w:r w:rsidR="0070325E" w:rsidRPr="00E9255C"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55C">
        <w:rPr>
          <w:rFonts w:ascii="Arial" w:hAnsi="Arial" w:cs="Arial"/>
          <w:szCs w:val="22"/>
        </w:rPr>
        <w:instrText xml:space="preserve"> FORMTEXT </w:instrText>
      </w:r>
      <w:r w:rsidR="0070325E" w:rsidRPr="00E9255C">
        <w:rPr>
          <w:rFonts w:ascii="Arial" w:hAnsi="Arial" w:cs="Arial"/>
          <w:szCs w:val="22"/>
        </w:rPr>
      </w:r>
      <w:r w:rsidR="0070325E" w:rsidRPr="00E9255C">
        <w:rPr>
          <w:rFonts w:ascii="Arial" w:hAnsi="Arial" w:cs="Arial"/>
          <w:szCs w:val="22"/>
        </w:rPr>
        <w:fldChar w:fldCharType="separate"/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="0070325E" w:rsidRPr="00E9255C">
        <w:rPr>
          <w:rFonts w:ascii="Arial" w:hAnsi="Arial" w:cs="Arial"/>
          <w:szCs w:val="22"/>
        </w:rPr>
        <w:fldChar w:fldCharType="end"/>
      </w:r>
      <w:r w:rsidRPr="00E9255C">
        <w:rPr>
          <w:rFonts w:ascii="Arial" w:hAnsi="Arial" w:cs="Arial"/>
          <w:szCs w:val="22"/>
        </w:rPr>
        <w:t xml:space="preserve">    Dates: </w:t>
      </w:r>
      <w:r w:rsidR="0070325E" w:rsidRPr="00E9255C"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55C">
        <w:rPr>
          <w:rFonts w:ascii="Arial" w:hAnsi="Arial" w:cs="Arial"/>
          <w:szCs w:val="22"/>
        </w:rPr>
        <w:instrText xml:space="preserve"> FORMTEXT </w:instrText>
      </w:r>
      <w:r w:rsidR="0070325E" w:rsidRPr="00E9255C">
        <w:rPr>
          <w:rFonts w:ascii="Arial" w:hAnsi="Arial" w:cs="Arial"/>
          <w:szCs w:val="22"/>
        </w:rPr>
      </w:r>
      <w:r w:rsidR="0070325E" w:rsidRPr="00E9255C">
        <w:rPr>
          <w:rFonts w:ascii="Arial" w:hAnsi="Arial" w:cs="Arial"/>
          <w:szCs w:val="22"/>
        </w:rPr>
        <w:fldChar w:fldCharType="separate"/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="0070325E" w:rsidRPr="00E9255C">
        <w:rPr>
          <w:rFonts w:ascii="Arial" w:hAnsi="Arial" w:cs="Arial"/>
          <w:szCs w:val="22"/>
        </w:rPr>
        <w:fldChar w:fldCharType="end"/>
      </w:r>
      <w:r w:rsidRPr="00E9255C">
        <w:rPr>
          <w:rFonts w:ascii="Arial" w:hAnsi="Arial" w:cs="Arial"/>
          <w:szCs w:val="22"/>
        </w:rPr>
        <w:t xml:space="preserve"> </w:t>
      </w:r>
    </w:p>
    <w:p w:rsidR="00126684" w:rsidRPr="00E9255C" w:rsidRDefault="00126684" w:rsidP="000E7204">
      <w:pPr>
        <w:spacing w:afterLines="120"/>
        <w:rPr>
          <w:rFonts w:ascii="Arial" w:hAnsi="Arial" w:cs="Arial"/>
          <w:szCs w:val="22"/>
        </w:rPr>
      </w:pPr>
      <w:r w:rsidRPr="00E9255C">
        <w:rPr>
          <w:rFonts w:ascii="Arial" w:hAnsi="Arial" w:cs="Arial"/>
          <w:szCs w:val="22"/>
        </w:rPr>
        <w:t># of Students</w:t>
      </w:r>
      <w:r w:rsidR="00CB1801">
        <w:rPr>
          <w:rFonts w:ascii="Arial" w:hAnsi="Arial" w:cs="Arial"/>
          <w:szCs w:val="22"/>
        </w:rPr>
        <w:t xml:space="preserve"> in Class</w:t>
      </w:r>
      <w:r w:rsidRPr="00E9255C">
        <w:rPr>
          <w:rFonts w:ascii="Arial" w:hAnsi="Arial" w:cs="Arial"/>
          <w:szCs w:val="22"/>
        </w:rPr>
        <w:t xml:space="preserve">:  </w:t>
      </w:r>
      <w:r w:rsidR="0070325E" w:rsidRPr="00E9255C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255C">
        <w:rPr>
          <w:rFonts w:ascii="Arial" w:hAnsi="Arial" w:cs="Arial"/>
          <w:szCs w:val="22"/>
        </w:rPr>
        <w:instrText xml:space="preserve"> FORMTEXT </w:instrText>
      </w:r>
      <w:r w:rsidR="0070325E" w:rsidRPr="00E9255C">
        <w:rPr>
          <w:rFonts w:ascii="Arial" w:hAnsi="Arial" w:cs="Arial"/>
          <w:szCs w:val="22"/>
        </w:rPr>
      </w:r>
      <w:r w:rsidR="0070325E" w:rsidRPr="00E9255C">
        <w:rPr>
          <w:rFonts w:ascii="Arial" w:hAnsi="Arial" w:cs="Arial"/>
          <w:szCs w:val="22"/>
        </w:rPr>
        <w:fldChar w:fldCharType="separate"/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Pr="00E9255C">
        <w:rPr>
          <w:rFonts w:ascii="Arial" w:hAnsi="Arial" w:cs="Arial"/>
          <w:noProof/>
          <w:szCs w:val="22"/>
        </w:rPr>
        <w:t> </w:t>
      </w:r>
      <w:r w:rsidR="0070325E" w:rsidRPr="00E9255C">
        <w:rPr>
          <w:rFonts w:ascii="Arial" w:hAnsi="Arial" w:cs="Arial"/>
          <w:szCs w:val="22"/>
        </w:rPr>
        <w:fldChar w:fldCharType="end"/>
      </w:r>
    </w:p>
    <w:p w:rsidR="00126684" w:rsidRPr="00E9255C" w:rsidRDefault="00CB1801" w:rsidP="000E7204">
      <w:pPr>
        <w:spacing w:afterLines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Chose the</w:t>
      </w:r>
      <w:r w:rsidR="00126684" w:rsidRPr="00E9255C">
        <w:rPr>
          <w:rFonts w:ascii="Arial" w:hAnsi="Arial" w:cs="Arial"/>
          <w:b/>
          <w:i/>
        </w:rPr>
        <w:t xml:space="preserve"> relevant </w:t>
      </w:r>
      <w:r>
        <w:rPr>
          <w:rFonts w:ascii="Arial" w:hAnsi="Arial" w:cs="Arial"/>
          <w:b/>
          <w:i/>
        </w:rPr>
        <w:t xml:space="preserve">teaching </w:t>
      </w:r>
      <w:r w:rsidR="00126684" w:rsidRPr="00E9255C">
        <w:rPr>
          <w:rFonts w:ascii="Arial" w:hAnsi="Arial" w:cs="Arial"/>
          <w:b/>
          <w:i/>
        </w:rPr>
        <w:t xml:space="preserve">experience: </w:t>
      </w:r>
    </w:p>
    <w:p w:rsidR="00E5669D" w:rsidRDefault="00126684" w:rsidP="000E7204">
      <w:pPr>
        <w:spacing w:afterLines="120"/>
        <w:ind w:left="288"/>
        <w:rPr>
          <w:rFonts w:ascii="Arial" w:hAnsi="Arial" w:cs="Arial"/>
        </w:rPr>
      </w:pPr>
      <w:r w:rsidRPr="00E9255C">
        <w:rPr>
          <w:rFonts w:ascii="Arial" w:hAnsi="Arial" w:cs="Arial"/>
        </w:rPr>
        <w:t xml:space="preserve">“Assistant Instructor </w:t>
      </w:r>
      <w:r w:rsidR="00E9255C" w:rsidRPr="00E9255C">
        <w:rPr>
          <w:rFonts w:ascii="Arial" w:hAnsi="Arial" w:cs="Arial"/>
        </w:rPr>
        <w:t xml:space="preserve">“  </w:t>
      </w:r>
      <w:r w:rsidRPr="00E9255C">
        <w:rPr>
          <w:rFonts w:ascii="Arial" w:hAnsi="Arial" w:cs="Arial"/>
        </w:rPr>
        <w:t xml:space="preserve">   </w:t>
      </w:r>
      <w:r w:rsidR="000E720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0E7204">
        <w:rPr>
          <w:rFonts w:ascii="Arial" w:hAnsi="Arial" w:cs="Arial"/>
        </w:rPr>
        <w:instrText xml:space="preserve"> FORMTEXT </w:instrText>
      </w:r>
      <w:r w:rsidR="000E7204">
        <w:rPr>
          <w:rFonts w:ascii="Arial" w:hAnsi="Arial" w:cs="Arial"/>
        </w:rPr>
      </w:r>
      <w:r w:rsidR="000E7204">
        <w:rPr>
          <w:rFonts w:ascii="Arial" w:hAnsi="Arial" w:cs="Arial"/>
        </w:rPr>
        <w:fldChar w:fldCharType="separate"/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</w:rPr>
        <w:fldChar w:fldCharType="end"/>
      </w:r>
      <w:bookmarkEnd w:id="2"/>
      <w:r w:rsidRPr="00E9255C">
        <w:rPr>
          <w:rFonts w:ascii="Arial" w:hAnsi="Arial" w:cs="Arial"/>
        </w:rPr>
        <w:t>One</w:t>
      </w:r>
      <w:r w:rsidRPr="00E9255C">
        <w:rPr>
          <w:rFonts w:ascii="Arial" w:hAnsi="Arial" w:cs="Arial"/>
        </w:rPr>
        <w:tab/>
      </w:r>
      <w:r w:rsidR="000E720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E7204">
        <w:rPr>
          <w:rFonts w:ascii="Arial" w:hAnsi="Arial" w:cs="Arial"/>
        </w:rPr>
        <w:instrText xml:space="preserve"> FORMTEXT </w:instrText>
      </w:r>
      <w:r w:rsidR="000E7204">
        <w:rPr>
          <w:rFonts w:ascii="Arial" w:hAnsi="Arial" w:cs="Arial"/>
        </w:rPr>
      </w:r>
      <w:r w:rsidR="000E7204">
        <w:rPr>
          <w:rFonts w:ascii="Arial" w:hAnsi="Arial" w:cs="Arial"/>
        </w:rPr>
        <w:fldChar w:fldCharType="separate"/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</w:rPr>
        <w:fldChar w:fldCharType="end"/>
      </w:r>
      <w:bookmarkEnd w:id="3"/>
      <w:r w:rsidRPr="00E9255C">
        <w:rPr>
          <w:rFonts w:ascii="Arial" w:hAnsi="Arial" w:cs="Arial"/>
        </w:rPr>
        <w:t>Two</w:t>
      </w:r>
      <w:r w:rsidRPr="00E9255C">
        <w:rPr>
          <w:rFonts w:ascii="Arial" w:hAnsi="Arial" w:cs="Arial"/>
        </w:rPr>
        <w:tab/>
      </w:r>
    </w:p>
    <w:p w:rsidR="00126684" w:rsidRDefault="00E5669D" w:rsidP="000E7204">
      <w:pPr>
        <w:spacing w:afterLines="120"/>
        <w:ind w:left="288"/>
        <w:rPr>
          <w:rFonts w:ascii="Arial" w:hAnsi="Arial" w:cs="Arial"/>
        </w:rPr>
      </w:pPr>
      <w:r w:rsidRPr="00E9255C">
        <w:rPr>
          <w:rFonts w:ascii="Arial" w:hAnsi="Arial" w:cs="Arial"/>
        </w:rPr>
        <w:t xml:space="preserve"> </w:t>
      </w:r>
      <w:r w:rsidR="00126684" w:rsidRPr="00E9255C">
        <w:rPr>
          <w:rFonts w:ascii="Arial" w:hAnsi="Arial" w:cs="Arial"/>
        </w:rPr>
        <w:t xml:space="preserve">“Solo Instructor”        </w:t>
      </w:r>
      <w:r w:rsidR="000E720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0E7204">
        <w:rPr>
          <w:rFonts w:ascii="Arial" w:hAnsi="Arial" w:cs="Arial"/>
        </w:rPr>
        <w:instrText xml:space="preserve"> FORMTEXT </w:instrText>
      </w:r>
      <w:r w:rsidR="000E7204">
        <w:rPr>
          <w:rFonts w:ascii="Arial" w:hAnsi="Arial" w:cs="Arial"/>
        </w:rPr>
      </w:r>
      <w:r w:rsidR="000E7204">
        <w:rPr>
          <w:rFonts w:ascii="Arial" w:hAnsi="Arial" w:cs="Arial"/>
        </w:rPr>
        <w:fldChar w:fldCharType="separate"/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</w:rPr>
        <w:fldChar w:fldCharType="end"/>
      </w:r>
      <w:bookmarkEnd w:id="4"/>
      <w:r w:rsidR="00126684" w:rsidRPr="00E9255C">
        <w:rPr>
          <w:rFonts w:ascii="Arial" w:hAnsi="Arial" w:cs="Arial"/>
        </w:rPr>
        <w:t>Primary</w:t>
      </w:r>
      <w:r w:rsidR="00126684" w:rsidRPr="00E9255C">
        <w:rPr>
          <w:rFonts w:ascii="Arial" w:hAnsi="Arial" w:cs="Arial"/>
        </w:rPr>
        <w:tab/>
        <w:t xml:space="preserve">  </w:t>
      </w:r>
      <w:r w:rsidR="000E720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0E7204">
        <w:rPr>
          <w:rFonts w:ascii="Arial" w:hAnsi="Arial" w:cs="Arial"/>
        </w:rPr>
        <w:instrText xml:space="preserve"> FORMTEXT </w:instrText>
      </w:r>
      <w:r w:rsidR="000E7204">
        <w:rPr>
          <w:rFonts w:ascii="Arial" w:hAnsi="Arial" w:cs="Arial"/>
        </w:rPr>
      </w:r>
      <w:r w:rsidR="000E7204">
        <w:rPr>
          <w:rFonts w:ascii="Arial" w:hAnsi="Arial" w:cs="Arial"/>
        </w:rPr>
        <w:fldChar w:fldCharType="separate"/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  <w:noProof/>
        </w:rPr>
        <w:t> </w:t>
      </w:r>
      <w:r w:rsidR="000E7204">
        <w:rPr>
          <w:rFonts w:ascii="Arial" w:hAnsi="Arial" w:cs="Arial"/>
        </w:rPr>
        <w:fldChar w:fldCharType="end"/>
      </w:r>
      <w:bookmarkEnd w:id="5"/>
      <w:r w:rsidR="00126684" w:rsidRPr="00E9255C">
        <w:rPr>
          <w:rFonts w:ascii="Arial" w:hAnsi="Arial" w:cs="Arial"/>
        </w:rPr>
        <w:t xml:space="preserve">Additional “Solo Instructor” </w:t>
      </w:r>
    </w:p>
    <w:p w:rsidR="007C2BB5" w:rsidRDefault="007C2BB5" w:rsidP="007C2BB5">
      <w:pPr>
        <w:rPr>
          <w:rFonts w:ascii="Arial" w:hAnsi="Arial" w:cs="Arial"/>
          <w:b/>
          <w:sz w:val="28"/>
          <w:szCs w:val="28"/>
          <w:u w:val="single"/>
        </w:rPr>
      </w:pPr>
    </w:p>
    <w:p w:rsidR="00E9255C" w:rsidRPr="00E9255C" w:rsidRDefault="00E9255C" w:rsidP="000E7204">
      <w:pPr>
        <w:spacing w:afterLines="120"/>
        <w:rPr>
          <w:rFonts w:ascii="Arial" w:hAnsi="Arial" w:cs="Arial"/>
          <w:b/>
          <w:sz w:val="28"/>
          <w:szCs w:val="28"/>
          <w:u w:val="single"/>
        </w:rPr>
      </w:pPr>
      <w:r w:rsidRPr="00E9255C">
        <w:rPr>
          <w:rFonts w:ascii="Arial" w:hAnsi="Arial" w:cs="Arial"/>
          <w:b/>
          <w:sz w:val="28"/>
          <w:szCs w:val="28"/>
          <w:u w:val="single"/>
        </w:rPr>
        <w:t>Section 1</w:t>
      </w:r>
    </w:p>
    <w:p w:rsidR="00CB1801" w:rsidRPr="00CB1801" w:rsidRDefault="000A3DAE" w:rsidP="00CB1801">
      <w:pPr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>Use th</w:t>
      </w:r>
      <w:r w:rsidR="00CB1801">
        <w:rPr>
          <w:rFonts w:ascii="Arial" w:hAnsi="Arial" w:cs="Arial"/>
          <w:b/>
        </w:rPr>
        <w:t>is</w:t>
      </w:r>
      <w:r w:rsidRPr="00CB1801">
        <w:rPr>
          <w:rFonts w:ascii="Arial" w:hAnsi="Arial" w:cs="Arial"/>
          <w:b/>
        </w:rPr>
        <w:t xml:space="preserve"> scale in the Time Mgmt and Eval columns: </w:t>
      </w:r>
    </w:p>
    <w:p w:rsidR="00CB1801" w:rsidRPr="00CB1801" w:rsidRDefault="00CB1801" w:rsidP="00CB1801">
      <w:pPr>
        <w:ind w:left="288"/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>4 - Excellent</w:t>
      </w:r>
    </w:p>
    <w:p w:rsidR="00CB1801" w:rsidRPr="00CB1801" w:rsidRDefault="00126684" w:rsidP="00CB1801">
      <w:pPr>
        <w:ind w:left="288"/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>3</w:t>
      </w:r>
      <w:r w:rsidR="00CB1801" w:rsidRPr="00CB1801">
        <w:rPr>
          <w:rFonts w:ascii="Arial" w:hAnsi="Arial" w:cs="Arial"/>
          <w:b/>
        </w:rPr>
        <w:t xml:space="preserve"> - Generally</w:t>
      </w:r>
      <w:r w:rsidRPr="00CB1801">
        <w:rPr>
          <w:rFonts w:ascii="Arial" w:hAnsi="Arial" w:cs="Arial"/>
          <w:b/>
        </w:rPr>
        <w:t xml:space="preserve"> well done/needs minor refinements</w:t>
      </w:r>
    </w:p>
    <w:p w:rsidR="00CB1801" w:rsidRPr="00CB1801" w:rsidRDefault="00126684" w:rsidP="00CB1801">
      <w:pPr>
        <w:ind w:left="288"/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>2</w:t>
      </w:r>
      <w:r w:rsidR="00CB1801" w:rsidRPr="00CB1801">
        <w:rPr>
          <w:rFonts w:ascii="Arial" w:hAnsi="Arial" w:cs="Arial"/>
          <w:b/>
        </w:rPr>
        <w:t xml:space="preserve"> - </w:t>
      </w:r>
      <w:r w:rsidR="00CB1801">
        <w:rPr>
          <w:rFonts w:ascii="Arial" w:hAnsi="Arial" w:cs="Arial"/>
          <w:b/>
        </w:rPr>
        <w:t>A</w:t>
      </w:r>
      <w:r w:rsidRPr="00CB1801">
        <w:rPr>
          <w:rFonts w:ascii="Arial" w:hAnsi="Arial" w:cs="Arial"/>
          <w:b/>
        </w:rPr>
        <w:t>cceptable/needs moderate refinement</w:t>
      </w:r>
    </w:p>
    <w:p w:rsidR="00CB1801" w:rsidRPr="00CB1801" w:rsidRDefault="00126684" w:rsidP="00CB1801">
      <w:pPr>
        <w:ind w:left="288"/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>1</w:t>
      </w:r>
      <w:r w:rsidR="00CB1801" w:rsidRPr="00CB1801">
        <w:rPr>
          <w:rFonts w:ascii="Arial" w:hAnsi="Arial" w:cs="Arial"/>
          <w:b/>
        </w:rPr>
        <w:t xml:space="preserve"> - </w:t>
      </w:r>
      <w:r w:rsidR="00CB1801" w:rsidRPr="00CB1801">
        <w:rPr>
          <w:rFonts w:ascii="Arial" w:hAnsi="Arial" w:cs="Arial"/>
          <w:b/>
          <w:color w:val="000000"/>
        </w:rPr>
        <w:t>Lacking in significant way(s)/needs major improvement</w:t>
      </w:r>
    </w:p>
    <w:p w:rsidR="00126684" w:rsidRPr="00CB1801" w:rsidRDefault="00126684" w:rsidP="00126684">
      <w:pPr>
        <w:rPr>
          <w:rFonts w:ascii="Arial" w:hAnsi="Arial" w:cs="Arial"/>
          <w:b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8"/>
        <w:gridCol w:w="1080"/>
        <w:gridCol w:w="888"/>
        <w:gridCol w:w="5502"/>
      </w:tblGrid>
      <w:tr w:rsidR="00126684" w:rsidRPr="007C2BB5" w:rsidTr="007C2BB5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126684" w:rsidRPr="007C2BB5" w:rsidRDefault="00126684" w:rsidP="00CB0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26684" w:rsidRPr="007C2BB5" w:rsidRDefault="00126684" w:rsidP="00CB0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Time Mgmt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126684" w:rsidRPr="007C2BB5" w:rsidRDefault="00126684" w:rsidP="00CB0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Eval</w:t>
            </w:r>
          </w:p>
        </w:tc>
        <w:tc>
          <w:tcPr>
            <w:tcW w:w="5502" w:type="dxa"/>
            <w:shd w:val="clear" w:color="auto" w:fill="D9D9D9" w:themeFill="background1" w:themeFillShade="D9"/>
            <w:vAlign w:val="center"/>
          </w:tcPr>
          <w:p w:rsidR="00126684" w:rsidRPr="007C2BB5" w:rsidRDefault="00126684" w:rsidP="00CB0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History and Theoretical Basis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Energy System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Pr="007C2BB5" w:rsidRDefault="00126684" w:rsidP="007F30A7">
            <w:pPr>
              <w:spacing w:before="80" w:after="80"/>
              <w:ind w:left="36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Assessment: Pendulum,</w:t>
            </w:r>
          </w:p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Hand Scan</w:t>
            </w: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Ethical/Legal Issues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</w:tr>
      <w:tr w:rsidR="00695453" w:rsidRPr="007C2BB5" w:rsidTr="009B1DD4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lastRenderedPageBreak/>
              <w:t>Subject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Time Mgmt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7C2BB5">
              <w:rPr>
                <w:rFonts w:ascii="Arial" w:hAnsi="Arial" w:cs="Arial"/>
                <w:b/>
                <w:sz w:val="24"/>
              </w:rPr>
              <w:t>Eval</w:t>
            </w:r>
            <w:proofErr w:type="spellEnd"/>
          </w:p>
        </w:tc>
        <w:tc>
          <w:tcPr>
            <w:tcW w:w="5502" w:type="dxa"/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Development of a Practitioner</w:t>
            </w:r>
          </w:p>
          <w:p w:rsidR="00695453" w:rsidRDefault="0069545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Importance of Self Care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Basic HT Sequence Overview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Magnetic Passes: HIM, HS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7C2BB5">
        <w:trPr>
          <w:trHeight w:val="422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Demonstration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7C2BB5">
        <w:trPr>
          <w:trHeight w:val="422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Exchange &amp; Sharing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126684">
            <w:pPr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Magnetic Clearing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Demonstration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Exchange &amp; Sharing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695453">
        <w:trPr>
          <w:trHeight w:val="360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Chakra Connection (2:2, 1:1, Self)</w:t>
            </w: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695453">
        <w:trPr>
          <w:trHeight w:val="360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Demonstration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695453" w:rsidRPr="007C2BB5" w:rsidTr="00695453">
        <w:trPr>
          <w:trHeight w:val="54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95453" w:rsidRPr="007C2BB5" w:rsidTr="00695453">
        <w:tc>
          <w:tcPr>
            <w:tcW w:w="36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lastRenderedPageBreak/>
              <w:t>Subject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Time Mgmt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7C2BB5">
              <w:rPr>
                <w:rFonts w:ascii="Arial" w:hAnsi="Arial" w:cs="Arial"/>
                <w:b/>
                <w:sz w:val="24"/>
              </w:rPr>
              <w:t>Eval</w:t>
            </w:r>
            <w:proofErr w:type="spellEnd"/>
          </w:p>
        </w:tc>
        <w:tc>
          <w:tcPr>
            <w:tcW w:w="55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Exchange &amp; Sharing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Pain Management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Ultrasound/laser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Laser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Pain Drain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26684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126684" w:rsidRDefault="00126684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Wound Sealing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126684" w:rsidRPr="007C2BB5" w:rsidRDefault="00126684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Pain Ridge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Headache Techniques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Tension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695453">
        <w:trPr>
          <w:trHeight w:val="360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Sinus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695453">
        <w:trPr>
          <w:trHeight w:val="360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Migraine/Pain Spike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695453" w:rsidRPr="007C2BB5" w:rsidTr="00695453">
        <w:trPr>
          <w:trHeight w:val="360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453" w:rsidRPr="007C2BB5" w:rsidRDefault="0069545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453" w:rsidRPr="007C2BB5" w:rsidRDefault="0069545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453" w:rsidRPr="007C2BB5" w:rsidRDefault="0069545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453" w:rsidRPr="007C2BB5" w:rsidRDefault="0069545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695453" w:rsidRPr="007C2BB5" w:rsidTr="00695453"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95453" w:rsidRPr="007C2BB5" w:rsidTr="00695453">
        <w:tc>
          <w:tcPr>
            <w:tcW w:w="36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Time Mgmt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7C2BB5">
              <w:rPr>
                <w:rFonts w:ascii="Arial" w:hAnsi="Arial" w:cs="Arial"/>
                <w:b/>
                <w:sz w:val="24"/>
              </w:rPr>
              <w:t>Eval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453" w:rsidRPr="007C2BB5" w:rsidRDefault="00695453" w:rsidP="009B1D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B5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Trauma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Heart to Heart Meditation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Chakra Spread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Demonstration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Exchange &amp; Sharing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Mind Clearing (optional)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Scudder (optional)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2532A3" w:rsidRPr="007C2BB5" w:rsidTr="00CB06D1">
        <w:trPr>
          <w:trHeight w:val="360"/>
        </w:trPr>
        <w:tc>
          <w:tcPr>
            <w:tcW w:w="3618" w:type="dxa"/>
            <w:shd w:val="clear" w:color="auto" w:fill="auto"/>
            <w:vAlign w:val="center"/>
          </w:tcPr>
          <w:p w:rsidR="002532A3" w:rsidRDefault="002532A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7C2BB5">
              <w:rPr>
                <w:rFonts w:ascii="Arial" w:hAnsi="Arial" w:cs="Arial"/>
                <w:sz w:val="24"/>
              </w:rPr>
              <w:t>Networking/Professional Issues</w:t>
            </w:r>
          </w:p>
          <w:p w:rsidR="00695453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  <w:p w:rsidR="00695453" w:rsidRPr="007C2BB5" w:rsidRDefault="00695453" w:rsidP="007F30A7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2532A3" w:rsidRPr="007C2BB5" w:rsidRDefault="002532A3" w:rsidP="007C2BB5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</w:tbl>
    <w:p w:rsidR="00126684" w:rsidRPr="00E9255C" w:rsidRDefault="00126684" w:rsidP="00126684">
      <w:pPr>
        <w:rPr>
          <w:rFonts w:ascii="Arial" w:hAnsi="Arial" w:cs="Arial"/>
        </w:rPr>
      </w:pPr>
    </w:p>
    <w:p w:rsidR="00126684" w:rsidRPr="007853EE" w:rsidRDefault="007853EE" w:rsidP="00126684">
      <w:pPr>
        <w:rPr>
          <w:rFonts w:ascii="Arial" w:hAnsi="Arial" w:cs="Arial"/>
          <w:b/>
        </w:rPr>
      </w:pPr>
      <w:r w:rsidRPr="007853EE">
        <w:rPr>
          <w:rFonts w:ascii="Arial" w:hAnsi="Arial" w:cs="Arial"/>
          <w:b/>
        </w:rPr>
        <w:t>Additional Comments</w:t>
      </w:r>
    </w:p>
    <w:p w:rsidR="00CB1801" w:rsidRDefault="00CB180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853EE" w:rsidRDefault="007853EE" w:rsidP="000E7204">
      <w:pPr>
        <w:spacing w:afterLines="120"/>
        <w:rPr>
          <w:rFonts w:ascii="Arial" w:hAnsi="Arial" w:cs="Arial"/>
          <w:b/>
          <w:sz w:val="28"/>
          <w:szCs w:val="28"/>
          <w:u w:val="single"/>
        </w:rPr>
      </w:pPr>
    </w:p>
    <w:p w:rsidR="00126684" w:rsidRPr="00E9255C" w:rsidRDefault="00E9255C" w:rsidP="000E7204">
      <w:pPr>
        <w:spacing w:afterLines="1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 2</w:t>
      </w:r>
    </w:p>
    <w:p w:rsidR="00E9255C" w:rsidRDefault="00E9255C" w:rsidP="00E9255C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2F463D">
        <w:rPr>
          <w:rFonts w:ascii="Arial" w:hAnsi="Arial" w:cs="Arial"/>
          <w:b/>
        </w:rPr>
        <w:t>Ple</w:t>
      </w:r>
      <w:r w:rsidR="00671640">
        <w:rPr>
          <w:rFonts w:ascii="Arial" w:hAnsi="Arial" w:cs="Arial"/>
          <w:b/>
        </w:rPr>
        <w:t xml:space="preserve">ase </w:t>
      </w:r>
      <w:r w:rsidR="00CB1801">
        <w:rPr>
          <w:rFonts w:ascii="Arial" w:hAnsi="Arial" w:cs="Arial"/>
          <w:b/>
        </w:rPr>
        <w:t xml:space="preserve">use this scale to </w:t>
      </w:r>
      <w:r w:rsidR="00671640">
        <w:rPr>
          <w:rFonts w:ascii="Arial" w:hAnsi="Arial" w:cs="Arial"/>
          <w:b/>
        </w:rPr>
        <w:t>rank the</w:t>
      </w:r>
      <w:r w:rsidR="00CB1801">
        <w:rPr>
          <w:rFonts w:ascii="Arial" w:hAnsi="Arial" w:cs="Arial"/>
          <w:b/>
        </w:rPr>
        <w:t xml:space="preserve"> following</w:t>
      </w:r>
      <w:r w:rsidR="00671640">
        <w:rPr>
          <w:rFonts w:ascii="Arial" w:hAnsi="Arial" w:cs="Arial"/>
          <w:b/>
        </w:rPr>
        <w:t xml:space="preserve"> items</w:t>
      </w:r>
      <w:r w:rsidR="00CB1801">
        <w:rPr>
          <w:rFonts w:ascii="Arial" w:hAnsi="Arial" w:cs="Arial"/>
          <w:b/>
        </w:rPr>
        <w:t>:</w:t>
      </w:r>
    </w:p>
    <w:p w:rsidR="00CB1801" w:rsidRPr="00CB1801" w:rsidRDefault="00CB1801" w:rsidP="00CB1801">
      <w:pPr>
        <w:ind w:left="288"/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>4 - Excellent</w:t>
      </w:r>
    </w:p>
    <w:p w:rsidR="00CB1801" w:rsidRPr="00CB1801" w:rsidRDefault="00CB1801" w:rsidP="00CB1801">
      <w:pPr>
        <w:ind w:left="288"/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>3 - Generally well done/needs minor refinements</w:t>
      </w:r>
    </w:p>
    <w:p w:rsidR="00CB1801" w:rsidRPr="00CB1801" w:rsidRDefault="00CB1801" w:rsidP="00CB1801">
      <w:pPr>
        <w:ind w:left="288"/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 xml:space="preserve">2 - </w:t>
      </w:r>
      <w:r>
        <w:rPr>
          <w:rFonts w:ascii="Arial" w:hAnsi="Arial" w:cs="Arial"/>
          <w:b/>
        </w:rPr>
        <w:t>A</w:t>
      </w:r>
      <w:r w:rsidRPr="00CB1801">
        <w:rPr>
          <w:rFonts w:ascii="Arial" w:hAnsi="Arial" w:cs="Arial"/>
          <w:b/>
        </w:rPr>
        <w:t>cceptable/needs moderate refinement</w:t>
      </w:r>
    </w:p>
    <w:p w:rsidR="00CB1801" w:rsidRPr="00CB1801" w:rsidRDefault="00CB1801" w:rsidP="00CB1801">
      <w:pPr>
        <w:ind w:left="288"/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 xml:space="preserve">1 - </w:t>
      </w:r>
      <w:r w:rsidRPr="00CB1801">
        <w:rPr>
          <w:rFonts w:ascii="Arial" w:hAnsi="Arial" w:cs="Arial"/>
          <w:b/>
          <w:color w:val="000000"/>
        </w:rPr>
        <w:t>Lacking in significant way(s)/needs major improvement</w:t>
      </w:r>
    </w:p>
    <w:p w:rsidR="00E9255C" w:rsidRDefault="00E9255C" w:rsidP="00E9255C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7853EE" w:rsidRDefault="00E9255C" w:rsidP="00E9255C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</w:rPr>
      </w:pPr>
      <w:r w:rsidRPr="00E9255C">
        <w:rPr>
          <w:rFonts w:ascii="Arial" w:hAnsi="Arial" w:cs="Arial"/>
          <w:b/>
          <w:color w:val="000000" w:themeColor="text1"/>
        </w:rPr>
        <w:t>Provide comments on any ratings 3 and below as well as strengths that you note.</w:t>
      </w:r>
    </w:p>
    <w:p w:rsidR="007853EE" w:rsidRPr="00E9255C" w:rsidRDefault="007853EE" w:rsidP="00E9255C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</w:rPr>
      </w:pPr>
    </w:p>
    <w:p w:rsidR="00E9255C" w:rsidRDefault="00E9255C" w:rsidP="00E9255C">
      <w:pPr>
        <w:rPr>
          <w:rFonts w:ascii="Arial" w:hAnsi="Arial" w:cs="Arial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4410"/>
        <w:gridCol w:w="1350"/>
        <w:gridCol w:w="5130"/>
      </w:tblGrid>
      <w:tr w:rsidR="00E9255C" w:rsidRPr="00976073" w:rsidTr="007853EE">
        <w:trPr>
          <w:trHeight w:val="548"/>
        </w:trPr>
        <w:tc>
          <w:tcPr>
            <w:tcW w:w="5760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255C" w:rsidRPr="00566C34" w:rsidRDefault="00E9255C" w:rsidP="000E7204">
            <w:pPr>
              <w:pStyle w:val="ListParagraph"/>
              <w:spacing w:beforeLines="40" w:afterLines="40" w:line="240" w:lineRule="auto"/>
              <w:ind w:left="288" w:hanging="28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2. </w:t>
            </w:r>
            <w:r w:rsidRPr="006124C8">
              <w:rPr>
                <w:rFonts w:ascii="Arial" w:hAnsi="Arial" w:cs="Arial"/>
                <w:b/>
                <w:color w:val="000000" w:themeColor="text1"/>
              </w:rPr>
              <w:t>The content and flow of the class was:</w:t>
            </w:r>
          </w:p>
        </w:tc>
        <w:tc>
          <w:tcPr>
            <w:tcW w:w="5130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255C" w:rsidRDefault="00E9255C" w:rsidP="000E7204">
            <w:pPr>
              <w:pStyle w:val="ListParagraph"/>
              <w:spacing w:beforeLines="40" w:afterLines="40" w:line="240" w:lineRule="auto"/>
              <w:ind w:left="288" w:hanging="288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Comments</w:t>
            </w:r>
          </w:p>
        </w:tc>
      </w:tr>
      <w:tr w:rsidR="00E9255C" w:rsidRPr="00212326" w:rsidTr="007C2BB5">
        <w:trPr>
          <w:trHeight w:val="43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5C" w:rsidRPr="00BE5380" w:rsidRDefault="00E9255C" w:rsidP="000E7204">
            <w:pPr>
              <w:pStyle w:val="ListParagraph"/>
              <w:numPr>
                <w:ilvl w:val="0"/>
                <w:numId w:val="1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BE5380">
              <w:rPr>
                <w:rFonts w:ascii="Arial" w:hAnsi="Arial" w:cs="Arial"/>
                <w:color w:val="000000" w:themeColor="text1"/>
              </w:rPr>
              <w:t>Professionally presented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5C" w:rsidRDefault="00E9255C" w:rsidP="000E7204">
            <w:pPr>
              <w:spacing w:beforeLines="40" w:afterLines="40"/>
              <w:jc w:val="center"/>
            </w:pPr>
            <w:r>
              <w:rPr>
                <w:rFonts w:ascii="Arial" w:hAnsi="Arial" w:cs="Arial"/>
              </w:rPr>
              <w:t>4   3   2</w:t>
            </w:r>
            <w:r w:rsidRPr="002A242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5C" w:rsidRDefault="00E9255C" w:rsidP="000E7204">
            <w:pPr>
              <w:spacing w:beforeLines="40" w:afterLines="40"/>
              <w:rPr>
                <w:rFonts w:ascii="Arial" w:hAnsi="Arial" w:cs="Arial"/>
              </w:rPr>
            </w:pPr>
          </w:p>
        </w:tc>
      </w:tr>
      <w:tr w:rsidR="00E9255C" w:rsidRPr="00212326" w:rsidTr="007C2BB5">
        <w:trPr>
          <w:trHeight w:val="43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5C" w:rsidRPr="00BE5380" w:rsidRDefault="00E9255C" w:rsidP="000E7204">
            <w:pPr>
              <w:pStyle w:val="ListParagraph"/>
              <w:numPr>
                <w:ilvl w:val="0"/>
                <w:numId w:val="1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BE5380">
              <w:rPr>
                <w:rFonts w:ascii="Arial" w:hAnsi="Arial" w:cs="Arial"/>
                <w:color w:val="000000" w:themeColor="text1"/>
              </w:rPr>
              <w:t>Well organized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5C" w:rsidRDefault="00E9255C" w:rsidP="000E7204">
            <w:pPr>
              <w:spacing w:beforeLines="40" w:afterLines="40"/>
              <w:jc w:val="center"/>
            </w:pPr>
            <w:r>
              <w:rPr>
                <w:rFonts w:ascii="Arial" w:hAnsi="Arial" w:cs="Arial"/>
              </w:rPr>
              <w:t>4   3   2</w:t>
            </w:r>
            <w:r w:rsidRPr="002A242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5C" w:rsidRDefault="00E9255C" w:rsidP="000E7204">
            <w:pPr>
              <w:spacing w:beforeLines="40" w:afterLines="40"/>
              <w:rPr>
                <w:rFonts w:ascii="Arial" w:hAnsi="Arial" w:cs="Arial"/>
              </w:rPr>
            </w:pPr>
          </w:p>
        </w:tc>
      </w:tr>
      <w:tr w:rsidR="00E9255C" w:rsidRPr="00671640" w:rsidTr="007853EE">
        <w:trPr>
          <w:trHeight w:val="809"/>
        </w:trPr>
        <w:tc>
          <w:tcPr>
            <w:tcW w:w="5760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255C" w:rsidRPr="00671640" w:rsidRDefault="00E9255C" w:rsidP="000E7204">
            <w:pPr>
              <w:pStyle w:val="ListParagraph"/>
              <w:spacing w:beforeLines="40" w:afterLines="40" w:line="240" w:lineRule="auto"/>
              <w:ind w:left="288" w:hanging="288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 w:rsidRPr="00671640">
              <w:rPr>
                <w:rFonts w:ascii="Arial" w:hAnsi="Arial" w:cs="Arial"/>
                <w:b/>
                <w:color w:val="000000" w:themeColor="text1"/>
              </w:rPr>
              <w:t xml:space="preserve">3. Rate the effectiveness of how well the instructor used the following teaching methods: </w:t>
            </w:r>
          </w:p>
        </w:tc>
        <w:tc>
          <w:tcPr>
            <w:tcW w:w="5130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255C" w:rsidRPr="00671640" w:rsidRDefault="00E9255C" w:rsidP="000E7204">
            <w:pPr>
              <w:pStyle w:val="ListParagraph"/>
              <w:spacing w:beforeLines="40" w:afterLines="40" w:line="240" w:lineRule="auto"/>
              <w:ind w:left="288" w:hanging="288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1640">
              <w:rPr>
                <w:rFonts w:ascii="Arial" w:hAnsi="Arial" w:cs="Arial"/>
                <w:b/>
                <w:color w:val="000000" w:themeColor="text1"/>
              </w:rPr>
              <w:t>Comments</w:t>
            </w:r>
          </w:p>
        </w:tc>
      </w:tr>
      <w:tr w:rsidR="00E9255C" w:rsidRPr="00976073" w:rsidTr="007C2BB5">
        <w:trPr>
          <w:trHeight w:val="368"/>
        </w:trPr>
        <w:tc>
          <w:tcPr>
            <w:tcW w:w="4410" w:type="dxa"/>
            <w:vAlign w:val="center"/>
          </w:tcPr>
          <w:p w:rsidR="00E9255C" w:rsidRPr="00417E5F" w:rsidRDefault="00E9255C" w:rsidP="000E7204">
            <w:pPr>
              <w:pStyle w:val="ListParagraph"/>
              <w:numPr>
                <w:ilvl w:val="0"/>
                <w:numId w:val="3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 w:rsidRPr="00976073">
              <w:rPr>
                <w:rFonts w:ascii="Arial" w:hAnsi="Arial" w:cs="Arial"/>
              </w:rPr>
              <w:t xml:space="preserve">Instructor </w:t>
            </w:r>
            <w:r>
              <w:rPr>
                <w:rFonts w:ascii="Arial" w:hAnsi="Arial" w:cs="Arial"/>
              </w:rPr>
              <w:t xml:space="preserve">lecture and </w:t>
            </w:r>
            <w:r w:rsidRPr="00976073">
              <w:rPr>
                <w:rFonts w:ascii="Arial" w:hAnsi="Arial" w:cs="Arial"/>
              </w:rPr>
              <w:t>demonstration</w:t>
            </w:r>
          </w:p>
        </w:tc>
        <w:tc>
          <w:tcPr>
            <w:tcW w:w="1350" w:type="dxa"/>
            <w:vAlign w:val="center"/>
          </w:tcPr>
          <w:p w:rsidR="00E9255C" w:rsidRDefault="00671640" w:rsidP="000E7204">
            <w:pPr>
              <w:spacing w:beforeLines="40" w:afterLines="40"/>
              <w:jc w:val="center"/>
            </w:pPr>
            <w:r>
              <w:rPr>
                <w:rFonts w:ascii="Arial" w:hAnsi="Arial" w:cs="Arial"/>
              </w:rPr>
              <w:t>4   3   2</w:t>
            </w:r>
            <w:r w:rsidRPr="002A242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130" w:type="dxa"/>
            <w:vAlign w:val="center"/>
          </w:tcPr>
          <w:p w:rsidR="00E9255C" w:rsidRDefault="00E9255C" w:rsidP="000E7204">
            <w:pPr>
              <w:spacing w:beforeLines="40" w:afterLines="40"/>
              <w:rPr>
                <w:rFonts w:ascii="Arial" w:hAnsi="Arial" w:cs="Arial"/>
              </w:rPr>
            </w:pPr>
          </w:p>
        </w:tc>
      </w:tr>
      <w:tr w:rsidR="00E9255C" w:rsidTr="007C2BB5">
        <w:trPr>
          <w:trHeight w:val="360"/>
        </w:trPr>
        <w:tc>
          <w:tcPr>
            <w:tcW w:w="4410" w:type="dxa"/>
            <w:vAlign w:val="center"/>
          </w:tcPr>
          <w:p w:rsidR="00E9255C" w:rsidRPr="00417E5F" w:rsidRDefault="00E9255C" w:rsidP="000E7204">
            <w:pPr>
              <w:pStyle w:val="ListParagraph"/>
              <w:numPr>
                <w:ilvl w:val="0"/>
                <w:numId w:val="3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 w:rsidRPr="00976073">
              <w:rPr>
                <w:rFonts w:ascii="Arial" w:hAnsi="Arial" w:cs="Arial"/>
              </w:rPr>
              <w:t>Student practice exchanges</w:t>
            </w:r>
            <w:r>
              <w:rPr>
                <w:rFonts w:ascii="Arial" w:hAnsi="Arial" w:cs="Arial"/>
              </w:rPr>
              <w:t xml:space="preserve"> and group discussion</w:t>
            </w:r>
          </w:p>
        </w:tc>
        <w:tc>
          <w:tcPr>
            <w:tcW w:w="1350" w:type="dxa"/>
            <w:vAlign w:val="center"/>
          </w:tcPr>
          <w:p w:rsidR="00E9255C" w:rsidRDefault="00671640" w:rsidP="000E7204">
            <w:pPr>
              <w:spacing w:beforeLines="40" w:afterLines="40"/>
              <w:jc w:val="center"/>
            </w:pPr>
            <w:r>
              <w:rPr>
                <w:rFonts w:ascii="Arial" w:hAnsi="Arial" w:cs="Arial"/>
              </w:rPr>
              <w:t>4   3   2</w:t>
            </w:r>
            <w:r w:rsidRPr="002A242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130" w:type="dxa"/>
            <w:vAlign w:val="center"/>
          </w:tcPr>
          <w:p w:rsidR="00E9255C" w:rsidRDefault="00E9255C" w:rsidP="000E7204">
            <w:pPr>
              <w:spacing w:beforeLines="40" w:afterLines="40"/>
              <w:rPr>
                <w:rFonts w:ascii="Arial" w:hAnsi="Arial" w:cs="Arial"/>
              </w:rPr>
            </w:pPr>
          </w:p>
        </w:tc>
      </w:tr>
      <w:tr w:rsidR="00E9255C" w:rsidRPr="00CB1801" w:rsidTr="007C2BB5">
        <w:trPr>
          <w:trHeight w:val="360"/>
        </w:trPr>
        <w:tc>
          <w:tcPr>
            <w:tcW w:w="4410" w:type="dxa"/>
            <w:vAlign w:val="center"/>
          </w:tcPr>
          <w:p w:rsidR="00E9255C" w:rsidRPr="00CB1801" w:rsidRDefault="00D85394" w:rsidP="000E7204">
            <w:pPr>
              <w:pStyle w:val="ListParagraph"/>
              <w:numPr>
                <w:ilvl w:val="0"/>
                <w:numId w:val="3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CB1801">
              <w:rPr>
                <w:rFonts w:ascii="Arial" w:hAnsi="Arial" w:cs="Arial"/>
                <w:color w:val="000000" w:themeColor="text1"/>
              </w:rPr>
              <w:t>U</w:t>
            </w:r>
            <w:r w:rsidR="00CB1801" w:rsidRPr="00CB1801">
              <w:rPr>
                <w:rFonts w:ascii="Arial" w:hAnsi="Arial" w:cs="Arial"/>
                <w:color w:val="000000" w:themeColor="text1"/>
              </w:rPr>
              <w:t>se of</w:t>
            </w:r>
            <w:r w:rsidRPr="00CB180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9255C" w:rsidRPr="00CB1801">
              <w:rPr>
                <w:rFonts w:ascii="Arial" w:hAnsi="Arial" w:cs="Arial"/>
                <w:color w:val="000000" w:themeColor="text1"/>
              </w:rPr>
              <w:t>Level 1 Notebook</w:t>
            </w:r>
          </w:p>
        </w:tc>
        <w:tc>
          <w:tcPr>
            <w:tcW w:w="1350" w:type="dxa"/>
            <w:vAlign w:val="center"/>
          </w:tcPr>
          <w:p w:rsidR="00E9255C" w:rsidRPr="00CB1801" w:rsidRDefault="00671640" w:rsidP="000E7204">
            <w:pPr>
              <w:spacing w:beforeLines="40" w:afterLines="40"/>
              <w:jc w:val="center"/>
              <w:rPr>
                <w:color w:val="000000" w:themeColor="text1"/>
              </w:rPr>
            </w:pPr>
            <w:r w:rsidRPr="00CB1801">
              <w:rPr>
                <w:rFonts w:ascii="Arial" w:hAnsi="Arial" w:cs="Arial"/>
                <w:color w:val="000000" w:themeColor="text1"/>
              </w:rPr>
              <w:t>4   3   2   1</w:t>
            </w:r>
          </w:p>
        </w:tc>
        <w:tc>
          <w:tcPr>
            <w:tcW w:w="5130" w:type="dxa"/>
            <w:vAlign w:val="center"/>
          </w:tcPr>
          <w:p w:rsidR="00E9255C" w:rsidRPr="00CB1801" w:rsidRDefault="00E9255C" w:rsidP="000E7204">
            <w:pPr>
              <w:spacing w:beforeLines="40" w:afterLines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E9255C" w:rsidTr="007C2BB5">
        <w:trPr>
          <w:trHeight w:val="360"/>
        </w:trPr>
        <w:tc>
          <w:tcPr>
            <w:tcW w:w="4410" w:type="dxa"/>
            <w:vAlign w:val="center"/>
          </w:tcPr>
          <w:p w:rsidR="00E9255C" w:rsidRDefault="00E9255C" w:rsidP="000E7204">
            <w:pPr>
              <w:pStyle w:val="ListParagraph"/>
              <w:numPr>
                <w:ilvl w:val="0"/>
                <w:numId w:val="3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(PowerPoint, handouts, etc.) Do not rate if not applicable</w:t>
            </w:r>
          </w:p>
        </w:tc>
        <w:tc>
          <w:tcPr>
            <w:tcW w:w="1350" w:type="dxa"/>
            <w:vAlign w:val="center"/>
          </w:tcPr>
          <w:p w:rsidR="00E9255C" w:rsidRP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4   3   2</w:t>
            </w:r>
            <w:r w:rsidRPr="002A242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130" w:type="dxa"/>
          </w:tcPr>
          <w:p w:rsidR="00E9255C" w:rsidRDefault="00E9255C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RPr="00976073" w:rsidTr="007853EE">
        <w:trPr>
          <w:trHeight w:val="818"/>
        </w:trPr>
        <w:tc>
          <w:tcPr>
            <w:tcW w:w="5760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1640" w:rsidRPr="00566C34" w:rsidRDefault="00671640" w:rsidP="000E7204">
            <w:pPr>
              <w:pStyle w:val="ListParagraph"/>
              <w:spacing w:beforeLines="40" w:afterLines="40" w:line="240" w:lineRule="auto"/>
              <w:ind w:left="288" w:hanging="28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6124C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124C8">
              <w:rPr>
                <w:rFonts w:ascii="Arial" w:hAnsi="Arial" w:cs="Arial"/>
                <w:b/>
              </w:rPr>
              <w:t>To what degree did the instructor overall emanate the following qualities</w:t>
            </w:r>
            <w:r w:rsidRPr="006124C8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5130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1640" w:rsidRDefault="00671640" w:rsidP="000E7204">
            <w:pPr>
              <w:pStyle w:val="ListParagraph"/>
              <w:spacing w:beforeLines="40" w:afterLines="40" w:line="240" w:lineRule="auto"/>
              <w:ind w:left="288" w:hanging="288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Comments</w:t>
            </w:r>
          </w:p>
        </w:tc>
      </w:tr>
      <w:tr w:rsidR="00671640" w:rsidRPr="00976073" w:rsidTr="007C2BB5">
        <w:trPr>
          <w:trHeight w:val="360"/>
        </w:trPr>
        <w:tc>
          <w:tcPr>
            <w:tcW w:w="4410" w:type="dxa"/>
            <w:vAlign w:val="center"/>
          </w:tcPr>
          <w:p w:rsidR="00671640" w:rsidRPr="006124C8" w:rsidRDefault="00671640" w:rsidP="000E7204">
            <w:pPr>
              <w:pStyle w:val="ListParagraph"/>
              <w:numPr>
                <w:ilvl w:val="0"/>
                <w:numId w:val="2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 w:rsidRPr="006124C8">
              <w:rPr>
                <w:rFonts w:ascii="Arial" w:hAnsi="Arial" w:cs="Arial"/>
              </w:rPr>
              <w:t>Kind and gracious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6D683F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RPr="00976073" w:rsidTr="007C2BB5">
        <w:trPr>
          <w:trHeight w:val="360"/>
        </w:trPr>
        <w:tc>
          <w:tcPr>
            <w:tcW w:w="4410" w:type="dxa"/>
            <w:vAlign w:val="center"/>
          </w:tcPr>
          <w:p w:rsidR="00671640" w:rsidRPr="006124C8" w:rsidRDefault="00671640" w:rsidP="000E7204">
            <w:pPr>
              <w:pStyle w:val="ListParagraph"/>
              <w:numPr>
                <w:ilvl w:val="0"/>
                <w:numId w:val="2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 w:rsidRPr="006124C8">
              <w:rPr>
                <w:rFonts w:ascii="Arial" w:hAnsi="Arial" w:cs="Arial"/>
              </w:rPr>
              <w:t>Empowering of students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6D683F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RPr="00976073" w:rsidTr="007C2BB5">
        <w:trPr>
          <w:trHeight w:val="360"/>
        </w:trPr>
        <w:tc>
          <w:tcPr>
            <w:tcW w:w="4410" w:type="dxa"/>
            <w:vAlign w:val="center"/>
          </w:tcPr>
          <w:p w:rsidR="00671640" w:rsidRPr="006124C8" w:rsidRDefault="00671640" w:rsidP="000E7204">
            <w:pPr>
              <w:pStyle w:val="ListParagraph"/>
              <w:numPr>
                <w:ilvl w:val="0"/>
                <w:numId w:val="2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 w:rsidRPr="006124C8">
              <w:rPr>
                <w:rFonts w:ascii="Arial" w:hAnsi="Arial" w:cs="Arial"/>
              </w:rPr>
              <w:t>Equal treatment of all students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6D683F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RPr="00976073" w:rsidTr="007C2BB5">
        <w:trPr>
          <w:trHeight w:val="360"/>
        </w:trPr>
        <w:tc>
          <w:tcPr>
            <w:tcW w:w="4410" w:type="dxa"/>
            <w:vAlign w:val="center"/>
          </w:tcPr>
          <w:p w:rsidR="00671640" w:rsidRPr="006124C8" w:rsidRDefault="00671640" w:rsidP="000E7204">
            <w:pPr>
              <w:pStyle w:val="ListParagraph"/>
              <w:numPr>
                <w:ilvl w:val="0"/>
                <w:numId w:val="2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 w:rsidRPr="006124C8">
              <w:rPr>
                <w:rFonts w:ascii="Arial" w:hAnsi="Arial" w:cs="Arial"/>
              </w:rPr>
              <w:t>Good manager of group dynamics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6D683F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RPr="00976073" w:rsidTr="007C2BB5">
        <w:trPr>
          <w:trHeight w:val="360"/>
        </w:trPr>
        <w:tc>
          <w:tcPr>
            <w:tcW w:w="4410" w:type="dxa"/>
            <w:vAlign w:val="center"/>
          </w:tcPr>
          <w:p w:rsidR="00671640" w:rsidRPr="006124C8" w:rsidRDefault="00671640" w:rsidP="000E7204">
            <w:pPr>
              <w:pStyle w:val="ListParagraph"/>
              <w:numPr>
                <w:ilvl w:val="0"/>
                <w:numId w:val="2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 w:rsidRPr="006124C8">
              <w:rPr>
                <w:rFonts w:ascii="Arial" w:hAnsi="Arial" w:cs="Arial"/>
              </w:rPr>
              <w:t>Able to answer questions or refer to an appropriate source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6D683F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RPr="00976073" w:rsidTr="004F2666">
        <w:trPr>
          <w:trHeight w:val="665"/>
        </w:trPr>
        <w:tc>
          <w:tcPr>
            <w:tcW w:w="4410" w:type="dxa"/>
            <w:vAlign w:val="center"/>
          </w:tcPr>
          <w:p w:rsidR="00671640" w:rsidRPr="006124C8" w:rsidRDefault="00671640" w:rsidP="000E7204">
            <w:pPr>
              <w:pStyle w:val="ListParagraph"/>
              <w:numPr>
                <w:ilvl w:val="0"/>
                <w:numId w:val="2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 w:rsidRPr="006124C8">
              <w:rPr>
                <w:rFonts w:ascii="Arial" w:hAnsi="Arial" w:cs="Arial"/>
              </w:rPr>
              <w:t>Knowledgeable on topics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6D683F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RPr="00976073" w:rsidTr="007C2BB5">
        <w:trPr>
          <w:trHeight w:val="360"/>
        </w:trPr>
        <w:tc>
          <w:tcPr>
            <w:tcW w:w="4410" w:type="dxa"/>
            <w:vAlign w:val="center"/>
          </w:tcPr>
          <w:p w:rsidR="00671640" w:rsidRPr="006124C8" w:rsidRDefault="00671640" w:rsidP="000E7204">
            <w:pPr>
              <w:pStyle w:val="ListParagraph"/>
              <w:numPr>
                <w:ilvl w:val="0"/>
                <w:numId w:val="2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 w:rsidRPr="006124C8">
              <w:rPr>
                <w:rFonts w:ascii="Arial" w:hAnsi="Arial" w:cs="Arial"/>
              </w:rPr>
              <w:t>Effective time manager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66396D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RPr="00976073" w:rsidTr="007C2BB5">
        <w:trPr>
          <w:trHeight w:val="360"/>
        </w:trPr>
        <w:tc>
          <w:tcPr>
            <w:tcW w:w="4410" w:type="dxa"/>
            <w:vAlign w:val="center"/>
          </w:tcPr>
          <w:p w:rsidR="00671640" w:rsidRPr="006124C8" w:rsidRDefault="00671640" w:rsidP="000E7204">
            <w:pPr>
              <w:pStyle w:val="ListParagraph"/>
              <w:numPr>
                <w:ilvl w:val="0"/>
                <w:numId w:val="2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stimulate</w:t>
            </w:r>
            <w:r w:rsidRPr="006124C8">
              <w:rPr>
                <w:rFonts w:ascii="Arial" w:hAnsi="Arial" w:cs="Arial"/>
              </w:rPr>
              <w:t xml:space="preserve"> meaningful discussions and question</w:t>
            </w:r>
            <w:r>
              <w:rPr>
                <w:rFonts w:ascii="Arial" w:hAnsi="Arial" w:cs="Arial"/>
              </w:rPr>
              <w:t xml:space="preserve"> </w:t>
            </w:r>
            <w:r w:rsidRPr="006124C8">
              <w:rPr>
                <w:rFonts w:ascii="Arial" w:hAnsi="Arial" w:cs="Arial"/>
              </w:rPr>
              <w:t>/ answer periods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66396D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RPr="00671640" w:rsidTr="007C2BB5">
        <w:trPr>
          <w:trHeight w:val="395"/>
        </w:trPr>
        <w:tc>
          <w:tcPr>
            <w:tcW w:w="5760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1640" w:rsidRPr="00671640" w:rsidRDefault="00671640" w:rsidP="000E7204">
            <w:pPr>
              <w:pStyle w:val="ListParagraph"/>
              <w:spacing w:beforeLines="40" w:afterLines="4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 w:rsidRPr="00671640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5. Rate the advancing instructor on how s/he worked with the physical environment to make it conducive to learning: </w:t>
            </w:r>
          </w:p>
        </w:tc>
        <w:tc>
          <w:tcPr>
            <w:tcW w:w="5130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1640" w:rsidRPr="00671640" w:rsidRDefault="00671640" w:rsidP="000E7204">
            <w:pPr>
              <w:pStyle w:val="ListParagraph"/>
              <w:spacing w:beforeLines="40" w:afterLines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Comments</w:t>
            </w:r>
          </w:p>
        </w:tc>
      </w:tr>
      <w:tr w:rsidR="00671640" w:rsidRPr="00976073" w:rsidTr="007C2BB5">
        <w:trPr>
          <w:trHeight w:val="288"/>
        </w:trPr>
        <w:tc>
          <w:tcPr>
            <w:tcW w:w="4410" w:type="dxa"/>
            <w:vAlign w:val="center"/>
          </w:tcPr>
          <w:p w:rsidR="00671640" w:rsidRPr="00417E5F" w:rsidRDefault="00671640" w:rsidP="000E7204">
            <w:pPr>
              <w:pStyle w:val="ListParagraph"/>
              <w:numPr>
                <w:ilvl w:val="0"/>
                <w:numId w:val="4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arrangement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283D5C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Tr="007C2BB5">
        <w:trPr>
          <w:trHeight w:val="288"/>
        </w:trPr>
        <w:tc>
          <w:tcPr>
            <w:tcW w:w="4410" w:type="dxa"/>
            <w:vAlign w:val="center"/>
          </w:tcPr>
          <w:p w:rsidR="00671640" w:rsidRPr="00417E5F" w:rsidRDefault="00671640" w:rsidP="000E7204">
            <w:pPr>
              <w:pStyle w:val="ListParagraph"/>
              <w:numPr>
                <w:ilvl w:val="0"/>
                <w:numId w:val="4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283D5C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Tr="007C2BB5">
        <w:trPr>
          <w:trHeight w:val="288"/>
        </w:trPr>
        <w:tc>
          <w:tcPr>
            <w:tcW w:w="4410" w:type="dxa"/>
            <w:vAlign w:val="center"/>
          </w:tcPr>
          <w:p w:rsidR="00671640" w:rsidRPr="00566C34" w:rsidRDefault="00671640" w:rsidP="000E7204">
            <w:pPr>
              <w:pStyle w:val="ListParagraph"/>
              <w:numPr>
                <w:ilvl w:val="0"/>
                <w:numId w:val="4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283D5C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Tr="007C2BB5">
        <w:trPr>
          <w:trHeight w:val="288"/>
        </w:trPr>
        <w:tc>
          <w:tcPr>
            <w:tcW w:w="4410" w:type="dxa"/>
            <w:vAlign w:val="center"/>
          </w:tcPr>
          <w:p w:rsidR="00671640" w:rsidRPr="00976073" w:rsidRDefault="00671640" w:rsidP="000E7204">
            <w:pPr>
              <w:pStyle w:val="ListParagraph"/>
              <w:numPr>
                <w:ilvl w:val="0"/>
                <w:numId w:val="4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Comfortable seating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283D5C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Default="00671640" w:rsidP="000E7204">
            <w:pPr>
              <w:spacing w:beforeLines="40" w:afterLines="40"/>
              <w:jc w:val="center"/>
              <w:rPr>
                <w:rFonts w:ascii="Arial" w:hAnsi="Arial" w:cs="Arial"/>
              </w:rPr>
            </w:pPr>
          </w:p>
        </w:tc>
      </w:tr>
      <w:tr w:rsidR="00671640" w:rsidRPr="00CB1801" w:rsidTr="007C2BB5">
        <w:trPr>
          <w:trHeight w:val="350"/>
        </w:trPr>
        <w:tc>
          <w:tcPr>
            <w:tcW w:w="5760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1640" w:rsidRPr="00CB1801" w:rsidRDefault="00671640" w:rsidP="000E7204">
            <w:pPr>
              <w:pStyle w:val="ListParagraph"/>
              <w:spacing w:beforeLines="40" w:afterLines="4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 w:rsidRPr="00CB1801">
              <w:rPr>
                <w:rFonts w:ascii="Arial" w:hAnsi="Arial" w:cs="Arial"/>
                <w:b/>
                <w:color w:val="000000" w:themeColor="text1"/>
              </w:rPr>
              <w:t xml:space="preserve">6. Rate the </w:t>
            </w:r>
            <w:r w:rsidR="00D85394" w:rsidRPr="00CB1801">
              <w:rPr>
                <w:rFonts w:ascii="Arial" w:hAnsi="Arial" w:cs="Arial"/>
                <w:b/>
                <w:color w:val="000000" w:themeColor="text1"/>
              </w:rPr>
              <w:t>advancing</w:t>
            </w:r>
            <w:r w:rsidRPr="00CB1801">
              <w:rPr>
                <w:rFonts w:ascii="Arial" w:hAnsi="Arial" w:cs="Arial"/>
                <w:b/>
                <w:color w:val="000000" w:themeColor="text1"/>
              </w:rPr>
              <w:t xml:space="preserve"> instructor on the following: </w:t>
            </w:r>
          </w:p>
        </w:tc>
        <w:tc>
          <w:tcPr>
            <w:tcW w:w="5130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1640" w:rsidRPr="00CB1801" w:rsidRDefault="00671640" w:rsidP="000E7204">
            <w:pPr>
              <w:pStyle w:val="ListParagraph"/>
              <w:spacing w:beforeLines="40" w:afterLines="4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B1801">
              <w:rPr>
                <w:rFonts w:ascii="Arial" w:hAnsi="Arial" w:cs="Arial"/>
                <w:b/>
                <w:color w:val="000000" w:themeColor="text1"/>
              </w:rPr>
              <w:t>Comments</w:t>
            </w:r>
          </w:p>
        </w:tc>
      </w:tr>
      <w:tr w:rsidR="00671640" w:rsidRPr="00976073" w:rsidTr="007C2BB5">
        <w:trPr>
          <w:trHeight w:val="288"/>
        </w:trPr>
        <w:tc>
          <w:tcPr>
            <w:tcW w:w="4410" w:type="dxa"/>
            <w:vAlign w:val="center"/>
          </w:tcPr>
          <w:p w:rsidR="00671640" w:rsidRPr="00417E5F" w:rsidRDefault="00671640" w:rsidP="000E7204">
            <w:pPr>
              <w:pStyle w:val="ListParagraph"/>
              <w:numPr>
                <w:ilvl w:val="0"/>
                <w:numId w:val="5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registration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265279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Pr="00265279" w:rsidRDefault="00671640" w:rsidP="000E7204">
            <w:pPr>
              <w:spacing w:beforeLines="40" w:afterLines="40"/>
              <w:rPr>
                <w:rFonts w:ascii="Arial" w:hAnsi="Arial" w:cs="Arial"/>
              </w:rPr>
            </w:pPr>
          </w:p>
        </w:tc>
      </w:tr>
      <w:tr w:rsidR="00671640" w:rsidTr="007C2BB5">
        <w:trPr>
          <w:trHeight w:val="288"/>
        </w:trPr>
        <w:tc>
          <w:tcPr>
            <w:tcW w:w="4410" w:type="dxa"/>
            <w:vAlign w:val="center"/>
          </w:tcPr>
          <w:p w:rsidR="00671640" w:rsidRPr="00417E5F" w:rsidRDefault="00671640" w:rsidP="000E7204">
            <w:pPr>
              <w:pStyle w:val="ListParagraph"/>
              <w:numPr>
                <w:ilvl w:val="0"/>
                <w:numId w:val="5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265279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Pr="00265279" w:rsidRDefault="00671640" w:rsidP="000E7204">
            <w:pPr>
              <w:spacing w:beforeLines="40" w:afterLines="40"/>
              <w:rPr>
                <w:rFonts w:ascii="Arial" w:hAnsi="Arial" w:cs="Arial"/>
              </w:rPr>
            </w:pPr>
          </w:p>
        </w:tc>
      </w:tr>
      <w:tr w:rsidR="00671640" w:rsidTr="007C2BB5">
        <w:trPr>
          <w:trHeight w:val="288"/>
        </w:trPr>
        <w:tc>
          <w:tcPr>
            <w:tcW w:w="4410" w:type="dxa"/>
            <w:vAlign w:val="center"/>
          </w:tcPr>
          <w:p w:rsidR="00671640" w:rsidRDefault="00671640" w:rsidP="000E7204">
            <w:pPr>
              <w:pStyle w:val="ListParagraph"/>
              <w:numPr>
                <w:ilvl w:val="0"/>
                <w:numId w:val="5"/>
              </w:numPr>
              <w:spacing w:beforeLines="40" w:afterLines="4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breaks</w:t>
            </w:r>
          </w:p>
        </w:tc>
        <w:tc>
          <w:tcPr>
            <w:tcW w:w="1350" w:type="dxa"/>
          </w:tcPr>
          <w:p w:rsidR="00671640" w:rsidRDefault="00671640" w:rsidP="000E7204">
            <w:pPr>
              <w:spacing w:beforeLines="40" w:afterLines="40"/>
            </w:pPr>
            <w:r w:rsidRPr="00265279">
              <w:rPr>
                <w:rFonts w:ascii="Arial" w:hAnsi="Arial" w:cs="Arial"/>
              </w:rPr>
              <w:t>4   3   2   1</w:t>
            </w:r>
          </w:p>
        </w:tc>
        <w:tc>
          <w:tcPr>
            <w:tcW w:w="5130" w:type="dxa"/>
          </w:tcPr>
          <w:p w:rsidR="00671640" w:rsidRPr="00265279" w:rsidRDefault="00671640" w:rsidP="000E7204">
            <w:pPr>
              <w:spacing w:beforeLines="40" w:afterLines="40"/>
              <w:rPr>
                <w:rFonts w:ascii="Arial" w:hAnsi="Arial" w:cs="Arial"/>
              </w:rPr>
            </w:pPr>
          </w:p>
        </w:tc>
      </w:tr>
    </w:tbl>
    <w:p w:rsidR="00E9255C" w:rsidRPr="00976073" w:rsidRDefault="00E9255C" w:rsidP="00E9255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9255C" w:rsidRDefault="00E9255C" w:rsidP="00E9255C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E9255C" w:rsidRPr="00671640" w:rsidRDefault="00E9255C" w:rsidP="00E9255C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</w:rPr>
      </w:pPr>
      <w:r w:rsidRPr="00671640">
        <w:rPr>
          <w:rFonts w:ascii="Arial" w:hAnsi="Arial" w:cs="Arial"/>
          <w:b/>
          <w:color w:val="000000" w:themeColor="text1"/>
        </w:rPr>
        <w:t>Please describe specific strengths and areas of needed growth you have identified in the Instructor.</w:t>
      </w:r>
    </w:p>
    <w:p w:rsidR="00E9255C" w:rsidRDefault="00E9255C" w:rsidP="00126684">
      <w:pPr>
        <w:rPr>
          <w:rFonts w:ascii="Arial" w:hAnsi="Arial" w:cs="Arial"/>
        </w:rPr>
      </w:pPr>
    </w:p>
    <w:p w:rsidR="007C2BB5" w:rsidRDefault="007C2BB5" w:rsidP="00126684">
      <w:pPr>
        <w:rPr>
          <w:rFonts w:ascii="Arial" w:hAnsi="Arial" w:cs="Arial"/>
        </w:rPr>
      </w:pPr>
    </w:p>
    <w:p w:rsidR="004F2666" w:rsidRDefault="004F2666" w:rsidP="00126684">
      <w:pPr>
        <w:rPr>
          <w:rFonts w:ascii="Arial" w:hAnsi="Arial" w:cs="Arial"/>
        </w:rPr>
      </w:pPr>
    </w:p>
    <w:p w:rsidR="004F2666" w:rsidRDefault="004F2666" w:rsidP="00126684">
      <w:pPr>
        <w:rPr>
          <w:rFonts w:ascii="Arial" w:hAnsi="Arial" w:cs="Arial"/>
        </w:rPr>
      </w:pPr>
    </w:p>
    <w:p w:rsidR="004F2666" w:rsidRDefault="004F2666" w:rsidP="00126684">
      <w:pPr>
        <w:rPr>
          <w:rFonts w:ascii="Arial" w:hAnsi="Arial" w:cs="Arial"/>
        </w:rPr>
      </w:pPr>
    </w:p>
    <w:p w:rsidR="004F2666" w:rsidRDefault="004F2666" w:rsidP="00126684">
      <w:pPr>
        <w:rPr>
          <w:rFonts w:ascii="Arial" w:hAnsi="Arial" w:cs="Arial"/>
        </w:rPr>
      </w:pPr>
    </w:p>
    <w:p w:rsidR="007C2BB5" w:rsidRDefault="007C2BB5" w:rsidP="00126684">
      <w:pPr>
        <w:rPr>
          <w:rFonts w:ascii="Arial" w:hAnsi="Arial" w:cs="Arial"/>
        </w:rPr>
      </w:pPr>
    </w:p>
    <w:p w:rsidR="007C2BB5" w:rsidRPr="00E9255C" w:rsidRDefault="007C2BB5" w:rsidP="00126684">
      <w:pPr>
        <w:rPr>
          <w:rFonts w:ascii="Arial" w:hAnsi="Arial" w:cs="Arial"/>
        </w:rPr>
      </w:pPr>
    </w:p>
    <w:p w:rsidR="00126684" w:rsidRPr="00671640" w:rsidRDefault="00126684" w:rsidP="00192E32">
      <w:pPr>
        <w:rPr>
          <w:rFonts w:ascii="Arial" w:hAnsi="Arial" w:cs="Arial"/>
          <w:b/>
        </w:rPr>
      </w:pPr>
      <w:r w:rsidRPr="00671640">
        <w:rPr>
          <w:rFonts w:ascii="Arial" w:hAnsi="Arial" w:cs="Arial"/>
          <w:b/>
        </w:rPr>
        <w:t>Recommendations for Applicant Improvement:</w:t>
      </w:r>
    </w:p>
    <w:p w:rsidR="00126684" w:rsidRDefault="00126684" w:rsidP="00192E32">
      <w:pPr>
        <w:rPr>
          <w:rFonts w:ascii="Arial" w:hAnsi="Arial" w:cs="Arial"/>
        </w:rPr>
      </w:pPr>
    </w:p>
    <w:p w:rsidR="004F2666" w:rsidRDefault="004F2666" w:rsidP="00192E32">
      <w:pPr>
        <w:rPr>
          <w:rFonts w:ascii="Arial" w:hAnsi="Arial" w:cs="Arial"/>
        </w:rPr>
      </w:pPr>
    </w:p>
    <w:p w:rsidR="004F2666" w:rsidRDefault="004F2666" w:rsidP="00192E32">
      <w:pPr>
        <w:rPr>
          <w:rFonts w:ascii="Arial" w:hAnsi="Arial" w:cs="Arial"/>
        </w:rPr>
      </w:pPr>
    </w:p>
    <w:p w:rsidR="004F2666" w:rsidRDefault="004F2666" w:rsidP="00192E32">
      <w:pPr>
        <w:rPr>
          <w:rFonts w:ascii="Arial" w:hAnsi="Arial" w:cs="Arial"/>
        </w:rPr>
      </w:pPr>
    </w:p>
    <w:p w:rsidR="004F2666" w:rsidRDefault="004F2666" w:rsidP="00192E32">
      <w:pPr>
        <w:rPr>
          <w:rFonts w:ascii="Arial" w:hAnsi="Arial" w:cs="Arial"/>
        </w:rPr>
      </w:pPr>
    </w:p>
    <w:p w:rsidR="004F2666" w:rsidRDefault="004F2666" w:rsidP="00192E32">
      <w:pPr>
        <w:rPr>
          <w:rFonts w:ascii="Arial" w:hAnsi="Arial" w:cs="Arial"/>
        </w:rPr>
      </w:pPr>
    </w:p>
    <w:p w:rsidR="007C2BB5" w:rsidRDefault="007C2BB5" w:rsidP="00192E32">
      <w:pPr>
        <w:rPr>
          <w:rFonts w:ascii="Arial" w:hAnsi="Arial" w:cs="Arial"/>
        </w:rPr>
      </w:pPr>
    </w:p>
    <w:p w:rsidR="007C2BB5" w:rsidRDefault="007C2BB5" w:rsidP="00192E32">
      <w:pPr>
        <w:rPr>
          <w:rFonts w:ascii="Arial" w:hAnsi="Arial" w:cs="Arial"/>
        </w:rPr>
      </w:pPr>
    </w:p>
    <w:p w:rsidR="007C2BB5" w:rsidRPr="00E9255C" w:rsidRDefault="007C2BB5" w:rsidP="00192E32">
      <w:pPr>
        <w:rPr>
          <w:rFonts w:ascii="Arial" w:hAnsi="Arial" w:cs="Arial"/>
        </w:rPr>
      </w:pPr>
    </w:p>
    <w:p w:rsidR="00126684" w:rsidRPr="00E9255C" w:rsidRDefault="00D85394" w:rsidP="00192E32">
      <w:pPr>
        <w:rPr>
          <w:rFonts w:ascii="Arial" w:hAnsi="Arial" w:cs="Arial"/>
          <w:i/>
        </w:rPr>
      </w:pPr>
      <w:r w:rsidRPr="00CB1801">
        <w:rPr>
          <w:rFonts w:ascii="Arial" w:hAnsi="Arial" w:cs="Arial"/>
          <w:b/>
          <w:color w:val="000000" w:themeColor="text1"/>
        </w:rPr>
        <w:t xml:space="preserve">If this is the solo, </w:t>
      </w:r>
      <w:r>
        <w:rPr>
          <w:rFonts w:ascii="Arial" w:hAnsi="Arial" w:cs="Arial"/>
          <w:b/>
        </w:rPr>
        <w:t>d</w:t>
      </w:r>
      <w:r w:rsidR="00126684" w:rsidRPr="00671640">
        <w:rPr>
          <w:rFonts w:ascii="Arial" w:hAnsi="Arial" w:cs="Arial"/>
          <w:b/>
        </w:rPr>
        <w:t>o you recommend the Applicant for Instructor Certification Status:</w:t>
      </w:r>
      <w:r w:rsidR="00126684" w:rsidRPr="00E9255C">
        <w:rPr>
          <w:rFonts w:ascii="Arial" w:hAnsi="Arial" w:cs="Arial"/>
        </w:rPr>
        <w:t xml:space="preserve"> </w:t>
      </w:r>
      <w:r w:rsidR="0070325E" w:rsidRPr="00E9255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6684" w:rsidRPr="00E9255C">
        <w:rPr>
          <w:rFonts w:ascii="Arial" w:hAnsi="Arial" w:cs="Arial"/>
        </w:rPr>
        <w:instrText xml:space="preserve"> FORMCHECKBOX </w:instrText>
      </w:r>
      <w:r w:rsidR="0070325E">
        <w:rPr>
          <w:rFonts w:ascii="Arial" w:hAnsi="Arial" w:cs="Arial"/>
        </w:rPr>
      </w:r>
      <w:r w:rsidR="0070325E">
        <w:rPr>
          <w:rFonts w:ascii="Arial" w:hAnsi="Arial" w:cs="Arial"/>
        </w:rPr>
        <w:fldChar w:fldCharType="separate"/>
      </w:r>
      <w:r w:rsidR="0070325E" w:rsidRPr="00E9255C">
        <w:rPr>
          <w:rFonts w:ascii="Arial" w:hAnsi="Arial" w:cs="Arial"/>
        </w:rPr>
        <w:fldChar w:fldCharType="end"/>
      </w:r>
      <w:r w:rsidR="00126684" w:rsidRPr="00E9255C">
        <w:rPr>
          <w:rFonts w:ascii="Arial" w:hAnsi="Arial" w:cs="Arial"/>
        </w:rPr>
        <w:t xml:space="preserve"> Yes  </w:t>
      </w:r>
      <w:r w:rsidR="0070325E" w:rsidRPr="00E9255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6684" w:rsidRPr="00E9255C">
        <w:rPr>
          <w:rFonts w:ascii="Arial" w:hAnsi="Arial" w:cs="Arial"/>
        </w:rPr>
        <w:instrText xml:space="preserve"> FORMCHECKBOX </w:instrText>
      </w:r>
      <w:r w:rsidR="0070325E">
        <w:rPr>
          <w:rFonts w:ascii="Arial" w:hAnsi="Arial" w:cs="Arial"/>
        </w:rPr>
      </w:r>
      <w:r w:rsidR="0070325E">
        <w:rPr>
          <w:rFonts w:ascii="Arial" w:hAnsi="Arial" w:cs="Arial"/>
        </w:rPr>
        <w:fldChar w:fldCharType="separate"/>
      </w:r>
      <w:r w:rsidR="0070325E" w:rsidRPr="00E9255C">
        <w:rPr>
          <w:rFonts w:ascii="Arial" w:hAnsi="Arial" w:cs="Arial"/>
        </w:rPr>
        <w:fldChar w:fldCharType="end"/>
      </w:r>
      <w:r w:rsidR="00126684" w:rsidRPr="00E9255C">
        <w:rPr>
          <w:rFonts w:ascii="Arial" w:hAnsi="Arial" w:cs="Arial"/>
        </w:rPr>
        <w:t xml:space="preserve"> With Further Development  </w:t>
      </w:r>
      <w:r w:rsidR="00671640">
        <w:rPr>
          <w:rFonts w:ascii="Arial" w:hAnsi="Arial" w:cs="Arial"/>
        </w:rPr>
        <w:t xml:space="preserve"> </w:t>
      </w:r>
      <w:r w:rsidR="00126684" w:rsidRPr="00E9255C">
        <w:rPr>
          <w:rFonts w:ascii="Arial" w:hAnsi="Arial" w:cs="Arial"/>
          <w:i/>
        </w:rPr>
        <w:t>(Please include comments on needed development under Areas for Improvement above.)</w:t>
      </w:r>
    </w:p>
    <w:p w:rsidR="00126684" w:rsidRPr="00E9255C" w:rsidRDefault="00126684" w:rsidP="00192E32">
      <w:pPr>
        <w:rPr>
          <w:rFonts w:ascii="Arial" w:hAnsi="Arial" w:cs="Arial"/>
        </w:rPr>
      </w:pPr>
    </w:p>
    <w:p w:rsidR="00126684" w:rsidRDefault="00126684" w:rsidP="00192E32">
      <w:pPr>
        <w:rPr>
          <w:rFonts w:ascii="Arial" w:hAnsi="Arial" w:cs="Arial"/>
        </w:rPr>
      </w:pPr>
    </w:p>
    <w:p w:rsidR="004F2666" w:rsidRDefault="004F2666" w:rsidP="00192E32">
      <w:pPr>
        <w:rPr>
          <w:rFonts w:ascii="Arial" w:hAnsi="Arial" w:cs="Arial"/>
        </w:rPr>
      </w:pPr>
    </w:p>
    <w:p w:rsidR="004F2666" w:rsidRDefault="004F2666" w:rsidP="00192E32">
      <w:pPr>
        <w:rPr>
          <w:rFonts w:ascii="Arial" w:hAnsi="Arial" w:cs="Arial"/>
        </w:rPr>
      </w:pPr>
    </w:p>
    <w:p w:rsidR="004F2666" w:rsidRDefault="004F2666" w:rsidP="00192E32">
      <w:pPr>
        <w:rPr>
          <w:rFonts w:ascii="Arial" w:hAnsi="Arial" w:cs="Arial"/>
        </w:rPr>
      </w:pPr>
    </w:p>
    <w:p w:rsidR="004F2666" w:rsidRDefault="004F2666" w:rsidP="00192E32">
      <w:pPr>
        <w:rPr>
          <w:rFonts w:ascii="Arial" w:hAnsi="Arial" w:cs="Arial"/>
        </w:rPr>
      </w:pPr>
    </w:p>
    <w:p w:rsidR="004F2666" w:rsidRDefault="004F2666" w:rsidP="00192E32">
      <w:pPr>
        <w:rPr>
          <w:rFonts w:ascii="Arial" w:hAnsi="Arial" w:cs="Arial"/>
        </w:rPr>
      </w:pPr>
    </w:p>
    <w:p w:rsidR="007C2BB5" w:rsidRDefault="007C2BB5" w:rsidP="00192E32">
      <w:pPr>
        <w:rPr>
          <w:rFonts w:ascii="Arial" w:hAnsi="Arial" w:cs="Arial"/>
        </w:rPr>
      </w:pPr>
    </w:p>
    <w:p w:rsidR="007C2BB5" w:rsidRPr="00E9255C" w:rsidRDefault="007C2BB5" w:rsidP="00192E32">
      <w:pPr>
        <w:rPr>
          <w:rFonts w:ascii="Arial" w:hAnsi="Arial" w:cs="Arial"/>
        </w:rPr>
      </w:pPr>
    </w:p>
    <w:p w:rsidR="00126684" w:rsidRPr="00E9255C" w:rsidRDefault="004F2666" w:rsidP="00192E32">
      <w:pPr>
        <w:rPr>
          <w:rFonts w:ascii="Arial" w:hAnsi="Arial" w:cs="Arial"/>
        </w:rPr>
      </w:pPr>
      <w:r w:rsidRPr="00E9255C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 xml:space="preserve">__________    </w:t>
      </w:r>
      <w:r w:rsidR="00671640">
        <w:rPr>
          <w:rFonts w:ascii="Arial" w:hAnsi="Arial" w:cs="Arial"/>
        </w:rPr>
        <w:t xml:space="preserve">Supervising </w:t>
      </w:r>
      <w:r w:rsidR="00126684" w:rsidRPr="00E9255C">
        <w:rPr>
          <w:rFonts w:ascii="Arial" w:hAnsi="Arial" w:cs="Arial"/>
        </w:rPr>
        <w:t xml:space="preserve">Instructor’s </w:t>
      </w:r>
      <w:r w:rsidR="00BE7DCE" w:rsidRPr="00E9255C">
        <w:rPr>
          <w:rFonts w:ascii="Arial" w:hAnsi="Arial" w:cs="Arial"/>
        </w:rPr>
        <w:t>Signature _</w:t>
      </w:r>
      <w:r w:rsidR="00126684" w:rsidRPr="00E9255C">
        <w:rPr>
          <w:rFonts w:ascii="Arial" w:hAnsi="Arial" w:cs="Arial"/>
        </w:rPr>
        <w:t>__________________________________________</w:t>
      </w:r>
    </w:p>
    <w:p w:rsidR="00126684" w:rsidRPr="00E9255C" w:rsidRDefault="00BE7DCE" w:rsidP="00192E32">
      <w:pPr>
        <w:spacing w:before="120"/>
        <w:ind w:left="1800" w:firstLine="36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 w:rsidR="004F2666">
        <w:rPr>
          <w:rFonts w:ascii="Arial" w:hAnsi="Arial" w:cs="Arial"/>
          <w:b/>
          <w:i/>
          <w:color w:val="000000"/>
        </w:rPr>
        <w:tab/>
      </w:r>
      <w:r w:rsidR="004F2666">
        <w:rPr>
          <w:rFonts w:ascii="Arial" w:hAnsi="Arial" w:cs="Arial"/>
          <w:b/>
          <w:i/>
          <w:color w:val="000000"/>
        </w:rPr>
        <w:tab/>
      </w:r>
      <w:r w:rsidR="004F2666">
        <w:rPr>
          <w:rFonts w:ascii="Arial" w:hAnsi="Arial" w:cs="Arial"/>
          <w:b/>
          <w:i/>
          <w:color w:val="000000"/>
        </w:rPr>
        <w:tab/>
      </w:r>
      <w:r w:rsidR="00126684" w:rsidRPr="00E9255C">
        <w:rPr>
          <w:rFonts w:ascii="Arial" w:hAnsi="Arial" w:cs="Arial"/>
          <w:b/>
          <w:i/>
          <w:color w:val="000000"/>
        </w:rPr>
        <w:t>Hand written signature required</w:t>
      </w:r>
    </w:p>
    <w:sectPr w:rsidR="00126684" w:rsidRPr="00E9255C" w:rsidSect="0044343D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C0" w:rsidRDefault="007948C0" w:rsidP="0044343D">
      <w:r>
        <w:separator/>
      </w:r>
    </w:p>
  </w:endnote>
  <w:endnote w:type="continuationSeparator" w:id="0">
    <w:p w:rsidR="007948C0" w:rsidRDefault="007948C0" w:rsidP="0044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-Bold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D" w:rsidRDefault="0070325E" w:rsidP="00FC7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34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43D" w:rsidRDefault="0044343D" w:rsidP="004434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D" w:rsidRDefault="0070325E" w:rsidP="00FC7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34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204">
      <w:rPr>
        <w:rStyle w:val="PageNumber"/>
        <w:noProof/>
      </w:rPr>
      <w:t>2</w:t>
    </w:r>
    <w:r>
      <w:rPr>
        <w:rStyle w:val="PageNumber"/>
      </w:rPr>
      <w:fldChar w:fldCharType="end"/>
    </w:r>
  </w:p>
  <w:p w:rsidR="0044343D" w:rsidRDefault="0044343D" w:rsidP="0044343D">
    <w:pPr>
      <w:pStyle w:val="Footer"/>
      <w:ind w:right="360"/>
    </w:pPr>
    <w:r w:rsidRPr="002C47F5">
      <w:rPr>
        <w:sz w:val="18"/>
      </w:rPr>
      <w:t>© Copyright 2008 H</w:t>
    </w:r>
    <w:r>
      <w:rPr>
        <w:sz w:val="18"/>
      </w:rPr>
      <w:t xml:space="preserve">ealing </w:t>
    </w:r>
    <w:r w:rsidR="00E9255C">
      <w:rPr>
        <w:sz w:val="18"/>
      </w:rPr>
      <w:t xml:space="preserve">Touch Program                        HTP-930-D </w:t>
    </w:r>
    <w:r w:rsidRPr="002C47F5">
      <w:rPr>
        <w:sz w:val="18"/>
      </w:rPr>
      <w:t xml:space="preserve">   </w:t>
    </w:r>
    <w:r w:rsidR="00E9255C">
      <w:rPr>
        <w:sz w:val="18"/>
      </w:rPr>
      <w:t xml:space="preserve">                          </w:t>
    </w:r>
    <w:r w:rsidRPr="002C47F5">
      <w:rPr>
        <w:sz w:val="18"/>
      </w:rPr>
      <w:t xml:space="preserve">     </w:t>
    </w:r>
    <w:r w:rsidR="00E9255C">
      <w:rPr>
        <w:sz w:val="18"/>
      </w:rPr>
      <w:t xml:space="preserve">Rev. </w:t>
    </w:r>
    <w:r w:rsidR="008F3774">
      <w:rPr>
        <w:sz w:val="18"/>
      </w:rPr>
      <w:t>3.27.13</w:t>
    </w:r>
    <w:r>
      <w:rPr>
        <w:sz w:val="18"/>
      </w:rPr>
      <w:t xml:space="preserve">                           </w:t>
    </w:r>
  </w:p>
  <w:p w:rsidR="0044343D" w:rsidRDefault="00443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C0" w:rsidRDefault="007948C0" w:rsidP="0044343D">
      <w:r>
        <w:separator/>
      </w:r>
    </w:p>
  </w:footnote>
  <w:footnote w:type="continuationSeparator" w:id="0">
    <w:p w:rsidR="007948C0" w:rsidRDefault="007948C0" w:rsidP="00443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D13"/>
    <w:multiLevelType w:val="hybridMultilevel"/>
    <w:tmpl w:val="1B3C50D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F80BAD"/>
    <w:multiLevelType w:val="hybridMultilevel"/>
    <w:tmpl w:val="1B3C50D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627D52"/>
    <w:multiLevelType w:val="hybridMultilevel"/>
    <w:tmpl w:val="F392ECC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5CA44E8"/>
    <w:multiLevelType w:val="hybridMultilevel"/>
    <w:tmpl w:val="580AE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C3A92"/>
    <w:multiLevelType w:val="hybridMultilevel"/>
    <w:tmpl w:val="1B3C50D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255C"/>
    <w:rsid w:val="00020EF4"/>
    <w:rsid w:val="00095181"/>
    <w:rsid w:val="000A3DAE"/>
    <w:rsid w:val="000B32AF"/>
    <w:rsid w:val="000E7204"/>
    <w:rsid w:val="00126684"/>
    <w:rsid w:val="00192E32"/>
    <w:rsid w:val="00230638"/>
    <w:rsid w:val="002532A3"/>
    <w:rsid w:val="0027101C"/>
    <w:rsid w:val="00274500"/>
    <w:rsid w:val="003E248F"/>
    <w:rsid w:val="0044343D"/>
    <w:rsid w:val="004D35E0"/>
    <w:rsid w:val="004F2666"/>
    <w:rsid w:val="00671640"/>
    <w:rsid w:val="00695453"/>
    <w:rsid w:val="006C2CC6"/>
    <w:rsid w:val="0070325E"/>
    <w:rsid w:val="0071124E"/>
    <w:rsid w:val="007853EE"/>
    <w:rsid w:val="007948C0"/>
    <w:rsid w:val="007C2BB5"/>
    <w:rsid w:val="007F30A7"/>
    <w:rsid w:val="00864793"/>
    <w:rsid w:val="008F3774"/>
    <w:rsid w:val="00996CAC"/>
    <w:rsid w:val="009B674B"/>
    <w:rsid w:val="00A061A4"/>
    <w:rsid w:val="00A47931"/>
    <w:rsid w:val="00A806D0"/>
    <w:rsid w:val="00BE7DCE"/>
    <w:rsid w:val="00C341BE"/>
    <w:rsid w:val="00C57B5B"/>
    <w:rsid w:val="00CB06D1"/>
    <w:rsid w:val="00CB1801"/>
    <w:rsid w:val="00D85394"/>
    <w:rsid w:val="00DE0830"/>
    <w:rsid w:val="00E16813"/>
    <w:rsid w:val="00E5669D"/>
    <w:rsid w:val="00E9255C"/>
    <w:rsid w:val="00EB5646"/>
    <w:rsid w:val="00EC049A"/>
    <w:rsid w:val="00FC7F2C"/>
    <w:rsid w:val="00FF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6684"/>
    <w:rPr>
      <w:rFonts w:ascii="Helvetica" w:eastAsia="Cambria" w:hAnsi="Helvetic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4pt">
    <w:name w:val="Header14 pt"/>
    <w:uiPriority w:val="99"/>
    <w:rsid w:val="00126684"/>
    <w:rPr>
      <w:rFonts w:ascii="Helvetica" w:hAnsi="Helvetica" w:cs="GillSansMT-Bold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2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4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343D"/>
    <w:rPr>
      <w:rFonts w:ascii="Helvetica" w:eastAsia="Cambria" w:hAnsi="Helvetic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4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343D"/>
    <w:rPr>
      <w:rFonts w:ascii="Helvetica" w:eastAsia="Cambria" w:hAnsi="Helvetica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4343D"/>
  </w:style>
  <w:style w:type="paragraph" w:styleId="ListParagraph">
    <w:name w:val="List Paragraph"/>
    <w:basedOn w:val="Normal"/>
    <w:uiPriority w:val="34"/>
    <w:qFormat/>
    <w:rsid w:val="00E925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HTP-930-D_Level%201%20Sup%20Ins%20Eval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HTP-930-D_Level 1 Sup Ins Eval (1).dot</Template>
  <TotalTime>10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Ann Darmstetter</cp:lastModifiedBy>
  <cp:revision>7</cp:revision>
  <dcterms:created xsi:type="dcterms:W3CDTF">2012-11-24T19:07:00Z</dcterms:created>
  <dcterms:modified xsi:type="dcterms:W3CDTF">2013-03-28T21:00:00Z</dcterms:modified>
</cp:coreProperties>
</file>